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95"/>
        <w:gridCol w:w="1485"/>
        <w:gridCol w:w="1486"/>
        <w:gridCol w:w="1485"/>
        <w:gridCol w:w="1485"/>
        <w:gridCol w:w="1486"/>
      </w:tblGrid>
      <w:tr w:rsidR="00072491">
        <w:tc>
          <w:tcPr>
            <w:tcW w:w="8522" w:type="dxa"/>
            <w:gridSpan w:val="6"/>
          </w:tcPr>
          <w:p w:rsidR="00072491" w:rsidRDefault="004B40EE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0000"/>
                <w:sz w:val="108"/>
                <w:lang w:eastAsia="en-GB"/>
              </w:rPr>
              <w:drawing>
                <wp:inline distT="0" distB="0" distL="0" distR="0" wp14:anchorId="056866F4" wp14:editId="11424D79">
                  <wp:extent cx="685800" cy="857250"/>
                  <wp:effectExtent l="19050" t="0" r="0" b="0"/>
                  <wp:docPr id="1" name="Picture 1" descr="EMBLEM-3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-3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Wetherby Preparatory School</w:t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A60D8A" w:rsidP="00C12E1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Year 4</w:t>
            </w:r>
          </w:p>
        </w:tc>
      </w:tr>
      <w:tr w:rsidR="00072491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491" w:rsidRDefault="00072491">
            <w:pPr>
              <w:pStyle w:val="Heading3"/>
            </w:pPr>
          </w:p>
        </w:tc>
      </w:tr>
      <w:tr w:rsidR="00072491" w:rsidTr="0078596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Monday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Friday</w:t>
            </w:r>
          </w:p>
        </w:tc>
      </w:tr>
      <w:tr w:rsidR="00072491" w:rsidTr="0078596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Pr="00E44E34" w:rsidRDefault="00E44E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4E34">
              <w:rPr>
                <w:rFonts w:ascii="Arial" w:hAnsi="Arial" w:cs="Arial"/>
                <w:b/>
                <w:bCs/>
                <w:color w:val="000000"/>
              </w:rPr>
              <w:t>8.30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1" w:rsidRPr="0078596E" w:rsidRDefault="00F02748" w:rsidP="00E44E34">
            <w:pPr>
              <w:jc w:val="center"/>
              <w:rPr>
                <w:rFonts w:ascii="Arial" w:hAnsi="Arial" w:cs="Arial"/>
                <w:sz w:val="20"/>
              </w:rPr>
            </w:pPr>
            <w:r w:rsidRPr="0078596E">
              <w:rPr>
                <w:rFonts w:ascii="Arial" w:hAnsi="Arial" w:cs="Arial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1" w:rsidRPr="0078596E" w:rsidRDefault="00F02748" w:rsidP="004B40EE">
            <w:pPr>
              <w:jc w:val="center"/>
              <w:rPr>
                <w:rFonts w:ascii="Arial" w:hAnsi="Arial" w:cs="Arial"/>
                <w:sz w:val="20"/>
              </w:rPr>
            </w:pPr>
            <w:r w:rsidRPr="0078596E">
              <w:rPr>
                <w:rFonts w:ascii="Arial" w:hAnsi="Arial" w:cs="Arial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1" w:rsidRPr="0078596E" w:rsidRDefault="00F02748">
            <w:pPr>
              <w:jc w:val="center"/>
              <w:rPr>
                <w:rFonts w:ascii="Arial" w:hAnsi="Arial" w:cs="Arial"/>
                <w:sz w:val="20"/>
              </w:rPr>
            </w:pPr>
            <w:r w:rsidRPr="0078596E">
              <w:rPr>
                <w:rFonts w:ascii="Arial" w:hAnsi="Arial" w:cs="Arial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1" w:rsidRPr="0078596E" w:rsidRDefault="00F02748" w:rsidP="00E44E34">
            <w:pPr>
              <w:jc w:val="center"/>
              <w:rPr>
                <w:rFonts w:ascii="Arial" w:hAnsi="Arial" w:cs="Arial"/>
                <w:sz w:val="20"/>
              </w:rPr>
            </w:pPr>
            <w:r w:rsidRPr="0078596E">
              <w:rPr>
                <w:rFonts w:ascii="Arial" w:hAnsi="Arial" w:cs="Arial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91" w:rsidRPr="0078596E" w:rsidRDefault="00F02748">
            <w:pPr>
              <w:jc w:val="center"/>
              <w:rPr>
                <w:rFonts w:ascii="Arial" w:hAnsi="Arial" w:cs="Arial"/>
                <w:sz w:val="20"/>
              </w:rPr>
            </w:pPr>
            <w:r w:rsidRPr="0078596E">
              <w:rPr>
                <w:rFonts w:ascii="Arial" w:hAnsi="Arial" w:cs="Arial"/>
                <w:sz w:val="20"/>
              </w:rPr>
              <w:t>Assembly</w:t>
            </w:r>
          </w:p>
        </w:tc>
      </w:tr>
      <w:tr w:rsidR="00DB7702" w:rsidTr="00CA507C">
        <w:trPr>
          <w:cantSplit/>
          <w:trHeight w:val="151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7702" w:rsidRPr="00992AA6" w:rsidRDefault="00DB77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2AA6">
              <w:rPr>
                <w:rFonts w:ascii="Arial" w:hAnsi="Arial" w:cs="Arial"/>
                <w:b/>
                <w:bCs/>
                <w:color w:val="000000"/>
              </w:rPr>
              <w:t>9.00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02" w:rsidRPr="0057104C" w:rsidRDefault="00DB7702" w:rsidP="00177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02" w:rsidRPr="0057104C" w:rsidRDefault="00DB7702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02" w:rsidRPr="0057104C" w:rsidRDefault="00DB7702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02" w:rsidRPr="0057104C" w:rsidRDefault="00DB7702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702" w:rsidRPr="0057104C" w:rsidRDefault="00DB7702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43A" w:rsidTr="00CA507C">
        <w:trPr>
          <w:cantSplit/>
          <w:trHeight w:val="13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177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84643A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9.30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177F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43A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992AA6" w:rsidRDefault="008464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177F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MUSIC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84643A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43A" w:rsidTr="00CA507C">
        <w:trPr>
          <w:cantSplit/>
          <w:trHeight w:hRule="exact" w:val="26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MUSIC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</w:tr>
      <w:tr w:rsidR="0084643A" w:rsidRPr="00992AA6" w:rsidTr="00CA507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43A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992AA6" w:rsidRDefault="008464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</w:tr>
      <w:tr w:rsidR="0084643A" w:rsidRPr="00992AA6" w:rsidTr="00B80B0D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177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EA46B5" w:rsidRDefault="0084643A" w:rsidP="00CA5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6B5">
              <w:rPr>
                <w:rFonts w:ascii="Arial" w:hAnsi="Arial" w:cs="Arial"/>
                <w:b/>
                <w:bCs/>
                <w:sz w:val="18"/>
                <w:szCs w:val="18"/>
              </w:rPr>
              <w:t>LUNCH</w:t>
            </w:r>
          </w:p>
        </w:tc>
      </w:tr>
      <w:tr w:rsidR="0084643A" w:rsidTr="00B80B0D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992AA6" w:rsidRDefault="008464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177F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SWIMMING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CA50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43A" w:rsidTr="00457BE8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177F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43A" w:rsidTr="00457B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992AA6" w:rsidRDefault="008464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177F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SWIMMING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84643A" w:rsidTr="00457BE8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EA46B5" w:rsidRDefault="0084643A" w:rsidP="00571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6B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EA46B5" w:rsidRDefault="0084643A" w:rsidP="00571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6B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43A" w:rsidTr="00457B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992AA6" w:rsidRDefault="008464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84643A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43A" w:rsidRPr="00992AA6" w:rsidRDefault="00846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3A" w:rsidRPr="0057104C" w:rsidRDefault="0084643A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9B9" w:rsidTr="00462D2C">
        <w:trPr>
          <w:cantSplit/>
          <w:trHeight w:hRule="exact" w:val="23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992AA6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EA46B5" w:rsidRDefault="008069B9" w:rsidP="005710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46B5">
              <w:rPr>
                <w:rFonts w:ascii="Arial" w:hAnsi="Arial" w:cs="Arial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MATHS</w:t>
            </w:r>
          </w:p>
        </w:tc>
      </w:tr>
      <w:tr w:rsidR="008069B9" w:rsidRPr="00992AA6" w:rsidTr="00462D2C">
        <w:trPr>
          <w:cantSplit/>
          <w:trHeight w:val="16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992AA6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9B9" w:rsidRPr="00992AA6" w:rsidTr="00462D2C">
        <w:trPr>
          <w:cantSplit/>
          <w:trHeight w:val="16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992AA6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EA46B5" w:rsidRDefault="008069B9" w:rsidP="00785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46B5">
              <w:rPr>
                <w:rFonts w:ascii="Arial" w:hAnsi="Arial" w:cs="Arial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</w:tr>
      <w:tr w:rsidR="008069B9" w:rsidTr="00A60D8A">
        <w:trPr>
          <w:cantSplit/>
          <w:trHeight w:val="14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E44E34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9B9" w:rsidTr="00A60D8A">
        <w:trPr>
          <w:cantSplit/>
          <w:trHeight w:val="14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E44E34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DB77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</w:tr>
      <w:tr w:rsidR="008069B9" w:rsidTr="00457BE8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E44E34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235427987"/>
            <w:r w:rsidRPr="00E44E34">
              <w:rPr>
                <w:rFonts w:ascii="Arial" w:hAnsi="Arial" w:cs="Arial"/>
                <w:b/>
                <w:bCs/>
              </w:rPr>
              <w:t>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A60D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457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CLUBS</w:t>
            </w:r>
          </w:p>
        </w:tc>
      </w:tr>
      <w:bookmarkEnd w:id="1"/>
      <w:tr w:rsidR="008069B9" w:rsidTr="00457B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E44E34" w:rsidRDefault="008069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457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ICT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457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69B9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E44E34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CA507C" w:rsidRDefault="008069B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8069B9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E44E34" w:rsidRDefault="008069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CA507C" w:rsidRDefault="008069B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9B9" w:rsidTr="00462D2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E44E34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457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CA507C" w:rsidRDefault="008069B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8069B9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E44E34" w:rsidRDefault="008069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CA507C" w:rsidRDefault="008069B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9B9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69B9" w:rsidRPr="00E44E34" w:rsidRDefault="008069B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B9" w:rsidRPr="00CA507C" w:rsidRDefault="008069B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8069B9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E44E34" w:rsidRDefault="008069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57104C" w:rsidRDefault="008069B9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B9" w:rsidRPr="00CA507C" w:rsidRDefault="008069B9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6B5" w:rsidTr="00EA46B5">
        <w:trPr>
          <w:trHeight w:val="61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6B5" w:rsidRPr="00E44E34" w:rsidRDefault="00EA46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H/W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6B5" w:rsidRPr="00522BDD" w:rsidRDefault="00EA46B5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6B5" w:rsidRDefault="00EA46B5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EA46B5" w:rsidRPr="00522BDD" w:rsidRDefault="00EA46B5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6B5" w:rsidRPr="00522BDD" w:rsidRDefault="00EA46B5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6B5" w:rsidRPr="00522BDD" w:rsidRDefault="00EA46B5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6B5" w:rsidRPr="00522BDD" w:rsidRDefault="00EA46B5" w:rsidP="00785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</w:tbl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sectPr w:rsidR="00072491" w:rsidSect="001C2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8E"/>
    <w:rsid w:val="0001011D"/>
    <w:rsid w:val="00014105"/>
    <w:rsid w:val="00054F4B"/>
    <w:rsid w:val="00072491"/>
    <w:rsid w:val="0009027B"/>
    <w:rsid w:val="000D207C"/>
    <w:rsid w:val="001300E0"/>
    <w:rsid w:val="00177F27"/>
    <w:rsid w:val="0018388D"/>
    <w:rsid w:val="001B6C86"/>
    <w:rsid w:val="001C2C7F"/>
    <w:rsid w:val="001D13AE"/>
    <w:rsid w:val="001E5887"/>
    <w:rsid w:val="0021492E"/>
    <w:rsid w:val="00224DCB"/>
    <w:rsid w:val="00256DA8"/>
    <w:rsid w:val="00286C16"/>
    <w:rsid w:val="002F6A5C"/>
    <w:rsid w:val="003067C6"/>
    <w:rsid w:val="003144DD"/>
    <w:rsid w:val="00353B21"/>
    <w:rsid w:val="003614EE"/>
    <w:rsid w:val="00376CC6"/>
    <w:rsid w:val="00390ABA"/>
    <w:rsid w:val="003978F4"/>
    <w:rsid w:val="003A24EE"/>
    <w:rsid w:val="003A6B3A"/>
    <w:rsid w:val="003B31A2"/>
    <w:rsid w:val="003D5848"/>
    <w:rsid w:val="003E3317"/>
    <w:rsid w:val="00413B6F"/>
    <w:rsid w:val="00432A49"/>
    <w:rsid w:val="00457BE8"/>
    <w:rsid w:val="00462D2C"/>
    <w:rsid w:val="00471C23"/>
    <w:rsid w:val="00495451"/>
    <w:rsid w:val="004B2E4E"/>
    <w:rsid w:val="004B40EE"/>
    <w:rsid w:val="00544B55"/>
    <w:rsid w:val="005472E8"/>
    <w:rsid w:val="0056538E"/>
    <w:rsid w:val="0057104C"/>
    <w:rsid w:val="00576115"/>
    <w:rsid w:val="00576AB9"/>
    <w:rsid w:val="0059575A"/>
    <w:rsid w:val="005B3528"/>
    <w:rsid w:val="005E4460"/>
    <w:rsid w:val="00624209"/>
    <w:rsid w:val="00691F27"/>
    <w:rsid w:val="00756BCC"/>
    <w:rsid w:val="007754C8"/>
    <w:rsid w:val="0078596E"/>
    <w:rsid w:val="00787014"/>
    <w:rsid w:val="007C235D"/>
    <w:rsid w:val="008069B9"/>
    <w:rsid w:val="0084643A"/>
    <w:rsid w:val="00854C17"/>
    <w:rsid w:val="008D48AB"/>
    <w:rsid w:val="0092728B"/>
    <w:rsid w:val="009639D6"/>
    <w:rsid w:val="00974D8C"/>
    <w:rsid w:val="00992AA6"/>
    <w:rsid w:val="009D4445"/>
    <w:rsid w:val="00A258EF"/>
    <w:rsid w:val="00A60D8A"/>
    <w:rsid w:val="00A91EF9"/>
    <w:rsid w:val="00AC47D2"/>
    <w:rsid w:val="00B031A7"/>
    <w:rsid w:val="00B17B98"/>
    <w:rsid w:val="00B62C6A"/>
    <w:rsid w:val="00B73510"/>
    <w:rsid w:val="00B80A29"/>
    <w:rsid w:val="00B80B0D"/>
    <w:rsid w:val="00BB1C20"/>
    <w:rsid w:val="00BB775A"/>
    <w:rsid w:val="00C12E1F"/>
    <w:rsid w:val="00C56FE0"/>
    <w:rsid w:val="00C65DAA"/>
    <w:rsid w:val="00C86DFA"/>
    <w:rsid w:val="00C96B81"/>
    <w:rsid w:val="00CA236C"/>
    <w:rsid w:val="00CA2DF0"/>
    <w:rsid w:val="00CA507C"/>
    <w:rsid w:val="00D26EEB"/>
    <w:rsid w:val="00D42B61"/>
    <w:rsid w:val="00D74006"/>
    <w:rsid w:val="00DB54CD"/>
    <w:rsid w:val="00DB7702"/>
    <w:rsid w:val="00DD1A4C"/>
    <w:rsid w:val="00DD6E24"/>
    <w:rsid w:val="00DF3C28"/>
    <w:rsid w:val="00E20700"/>
    <w:rsid w:val="00E441E2"/>
    <w:rsid w:val="00E44E34"/>
    <w:rsid w:val="00E55170"/>
    <w:rsid w:val="00E633FB"/>
    <w:rsid w:val="00EA46B5"/>
    <w:rsid w:val="00EA6018"/>
    <w:rsid w:val="00EB3F2A"/>
    <w:rsid w:val="00EF3A8C"/>
    <w:rsid w:val="00F02748"/>
    <w:rsid w:val="00F30D5E"/>
    <w:rsid w:val="00F424A7"/>
    <w:rsid w:val="00F604B1"/>
    <w:rsid w:val="00F7407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A3250F29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nick.baker</dc:creator>
  <cp:lastModifiedBy>Kate Bailey</cp:lastModifiedBy>
  <cp:revision>2</cp:revision>
  <cp:lastPrinted>2015-09-03T08:32:00Z</cp:lastPrinted>
  <dcterms:created xsi:type="dcterms:W3CDTF">2016-05-07T14:28:00Z</dcterms:created>
  <dcterms:modified xsi:type="dcterms:W3CDTF">2016-05-07T14:28:00Z</dcterms:modified>
</cp:coreProperties>
</file>