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95"/>
        <w:gridCol w:w="1485"/>
        <w:gridCol w:w="1486"/>
        <w:gridCol w:w="1485"/>
        <w:gridCol w:w="1485"/>
        <w:gridCol w:w="1486"/>
      </w:tblGrid>
      <w:tr w:rsidR="00072491">
        <w:tc>
          <w:tcPr>
            <w:tcW w:w="8522" w:type="dxa"/>
            <w:gridSpan w:val="6"/>
          </w:tcPr>
          <w:p w:rsidR="00072491" w:rsidRDefault="004B40EE">
            <w:pPr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FF0000"/>
                <w:sz w:val="108"/>
                <w:lang w:eastAsia="en-GB"/>
              </w:rPr>
              <w:drawing>
                <wp:inline distT="0" distB="0" distL="0" distR="0" wp14:anchorId="3F62FFB2" wp14:editId="53F821EF">
                  <wp:extent cx="685800" cy="857250"/>
                  <wp:effectExtent l="19050" t="0" r="0" b="0"/>
                  <wp:docPr id="1" name="Picture 1" descr="EMBLEM-3a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-3a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491">
        <w:tc>
          <w:tcPr>
            <w:tcW w:w="8522" w:type="dxa"/>
            <w:gridSpan w:val="6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  <w:t>Wetherby Preparatory School</w:t>
            </w:r>
          </w:p>
        </w:tc>
      </w:tr>
      <w:tr w:rsidR="00072491">
        <w:tc>
          <w:tcPr>
            <w:tcW w:w="8522" w:type="dxa"/>
            <w:gridSpan w:val="6"/>
          </w:tcPr>
          <w:p w:rsidR="00072491" w:rsidRDefault="00AC05C4" w:rsidP="00C12E1F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  <w:t>Year 5</w:t>
            </w:r>
          </w:p>
        </w:tc>
      </w:tr>
      <w:tr w:rsidR="00072491"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491" w:rsidRDefault="00072491">
            <w:pPr>
              <w:pStyle w:val="Heading3"/>
            </w:pPr>
          </w:p>
        </w:tc>
      </w:tr>
      <w:tr w:rsidR="0007249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Time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Monday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Friday</w:t>
            </w:r>
          </w:p>
        </w:tc>
      </w:tr>
      <w:tr w:rsidR="0007249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Pr="00E44E34" w:rsidRDefault="00E44E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4E34">
              <w:rPr>
                <w:rFonts w:ascii="Arial" w:hAnsi="Arial" w:cs="Arial"/>
                <w:b/>
                <w:bCs/>
                <w:color w:val="000000"/>
              </w:rPr>
              <w:t>8.30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 w:rsidP="00E44E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Form/Reg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 w:rsidP="004B40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Form/Reg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Form/Reg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 w:rsidP="00E44E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Form/Reg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Assembly</w:t>
            </w:r>
          </w:p>
        </w:tc>
      </w:tr>
      <w:tr w:rsidR="00E32035" w:rsidTr="00CA507C">
        <w:trPr>
          <w:cantSplit/>
          <w:trHeight w:val="151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32035" w:rsidRPr="00992AA6" w:rsidRDefault="00E320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2AA6">
              <w:rPr>
                <w:rFonts w:ascii="Arial" w:hAnsi="Arial" w:cs="Arial"/>
                <w:b/>
                <w:bCs/>
                <w:color w:val="000000"/>
              </w:rPr>
              <w:t>9.00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35" w:rsidRPr="0057104C" w:rsidRDefault="00E32035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35" w:rsidRPr="0057104C" w:rsidRDefault="00E32035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35" w:rsidRPr="0057104C" w:rsidRDefault="00E32035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35" w:rsidRPr="0057104C" w:rsidRDefault="00E32035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35" w:rsidRPr="0057104C" w:rsidRDefault="00E32035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4CAC" w:rsidTr="00CA507C">
        <w:trPr>
          <w:cantSplit/>
          <w:trHeight w:val="135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4CAC" w:rsidRPr="00992AA6" w:rsidRDefault="00E54C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C" w:rsidRPr="0057104C" w:rsidRDefault="00E54CAC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C" w:rsidRPr="0057104C" w:rsidRDefault="00E54CAC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SWIMMING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C" w:rsidRPr="0057104C" w:rsidRDefault="009B2D29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C" w:rsidRPr="0057104C" w:rsidRDefault="00E54CAC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C" w:rsidRPr="0057104C" w:rsidRDefault="00701E65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RS</w:t>
            </w:r>
          </w:p>
        </w:tc>
      </w:tr>
      <w:tr w:rsidR="009B2D29" w:rsidRPr="00992AA6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992AA6" w:rsidRDefault="009B2D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9.30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2823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D29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992AA6" w:rsidRDefault="009B2D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SWIMMING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2823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701E65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RS</w:t>
            </w:r>
          </w:p>
        </w:tc>
      </w:tr>
      <w:tr w:rsidR="009B2D29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992AA6" w:rsidRDefault="009B2D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29" w:rsidRPr="0057104C" w:rsidRDefault="009B2D29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29" w:rsidRPr="0057104C" w:rsidRDefault="009B2D29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D29" w:rsidTr="00CA507C">
        <w:trPr>
          <w:cantSplit/>
          <w:trHeight w:hRule="exact" w:val="262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992AA6" w:rsidRDefault="009B2D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29" w:rsidRPr="0057104C" w:rsidRDefault="009B2D29" w:rsidP="00414F7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</w:tr>
      <w:tr w:rsidR="009B2D29" w:rsidRPr="00992AA6" w:rsidTr="00CA507C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992AA6" w:rsidRDefault="009B2D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10.30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D29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992AA6" w:rsidRDefault="009B2D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14F7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</w:tr>
      <w:tr w:rsidR="009B2D29" w:rsidRPr="00992AA6" w:rsidTr="00B80B0D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992AA6" w:rsidRDefault="009B2D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E37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D29" w:rsidTr="00B80B0D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992AA6" w:rsidRDefault="009B2D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14F7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FD471C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MANDARIN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CA50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9B2D29" w:rsidTr="00E32035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992AA6" w:rsidRDefault="009B2D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11.30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</w:tr>
      <w:tr w:rsidR="009B2D29" w:rsidTr="00E320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992AA6" w:rsidRDefault="009B2D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F70A6E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REAS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D29" w:rsidTr="00457BE8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992AA6" w:rsidRDefault="009B2D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12.00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D29" w:rsidTr="00457BE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992AA6" w:rsidRDefault="009B2D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F70A6E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ICT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9B2D29" w:rsidRPr="00992AA6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992AA6" w:rsidRDefault="009B2D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12.30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D29" w:rsidTr="00462D2C">
        <w:trPr>
          <w:cantSplit/>
          <w:trHeight w:hRule="exact" w:val="239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992AA6" w:rsidRDefault="009B2D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F70A6E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ICT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701E6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</w:tr>
      <w:tr w:rsidR="009B2D29" w:rsidRPr="00992AA6" w:rsidTr="00462D2C">
        <w:trPr>
          <w:cantSplit/>
          <w:trHeight w:val="16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992AA6" w:rsidRDefault="009B2D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2823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D29" w:rsidRPr="00992AA6" w:rsidTr="00462D2C">
        <w:trPr>
          <w:cantSplit/>
          <w:trHeight w:val="165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992AA6" w:rsidRDefault="009B2D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2823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701E65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</w:tr>
      <w:tr w:rsidR="009B2D29" w:rsidTr="00462D2C">
        <w:trPr>
          <w:cantSplit/>
          <w:trHeight w:val="143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E44E34" w:rsidRDefault="009B2D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1.30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D29" w:rsidTr="00462D2C">
        <w:trPr>
          <w:cantSplit/>
          <w:trHeight w:val="142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E44E34" w:rsidRDefault="009B2D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DB77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</w:t>
            </w:r>
          </w:p>
        </w:tc>
      </w:tr>
      <w:tr w:rsidR="009B2D29" w:rsidTr="00457BE8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E44E34" w:rsidRDefault="009B2D2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235427987"/>
            <w:r w:rsidRPr="00E44E34">
              <w:rPr>
                <w:rFonts w:ascii="Arial" w:hAnsi="Arial" w:cs="Arial"/>
                <w:b/>
                <w:bCs/>
              </w:rPr>
              <w:t>2.00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57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CLUBS</w:t>
            </w:r>
          </w:p>
        </w:tc>
      </w:tr>
      <w:bookmarkEnd w:id="1"/>
      <w:tr w:rsidR="009B2D29" w:rsidTr="00E32035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E44E34" w:rsidRDefault="009B2D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57B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2D29" w:rsidTr="00462D2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E44E34" w:rsidRDefault="009B2D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2.30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CA507C" w:rsidRDefault="009B2D29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9B2D29" w:rsidTr="00462D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E44E34" w:rsidRDefault="009B2D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CA507C" w:rsidRDefault="009B2D29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D29" w:rsidTr="00462D2C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E44E34" w:rsidRDefault="009B2D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3.00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57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CA507C" w:rsidRDefault="009B2D29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9B2D29" w:rsidTr="00462D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E44E34" w:rsidRDefault="009B2D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57B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MUSIC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CA507C" w:rsidRDefault="009B2D29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D29" w:rsidTr="00462D2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E44E34" w:rsidRDefault="009B2D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3.30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57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29" w:rsidRPr="00CA507C" w:rsidRDefault="009B2D29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9B2D29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E44E34" w:rsidRDefault="009B2D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57B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MUSIC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57104C" w:rsidRDefault="009B2D29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CA507C" w:rsidRDefault="009B2D29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D29" w:rsidTr="00CA507C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E44E34" w:rsidRDefault="009B2D2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522BDD" w:rsidRDefault="009B2D29" w:rsidP="00F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522BDD" w:rsidRDefault="009B2D29" w:rsidP="00F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522BDD" w:rsidRDefault="009B2D29" w:rsidP="00F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522BDD" w:rsidRDefault="009B2D29" w:rsidP="00F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D29" w:rsidRPr="00522BDD" w:rsidRDefault="009B2D29" w:rsidP="00F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sectPr w:rsidR="00072491" w:rsidSect="001C2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8E"/>
    <w:rsid w:val="0001011D"/>
    <w:rsid w:val="00014105"/>
    <w:rsid w:val="00054F4B"/>
    <w:rsid w:val="00072491"/>
    <w:rsid w:val="0009027B"/>
    <w:rsid w:val="000D207C"/>
    <w:rsid w:val="001300E0"/>
    <w:rsid w:val="00177F27"/>
    <w:rsid w:val="0018388D"/>
    <w:rsid w:val="001B6C86"/>
    <w:rsid w:val="001C2C7F"/>
    <w:rsid w:val="001D13AE"/>
    <w:rsid w:val="001E5887"/>
    <w:rsid w:val="002130AD"/>
    <w:rsid w:val="0021492E"/>
    <w:rsid w:val="00224DCB"/>
    <w:rsid w:val="00266D4C"/>
    <w:rsid w:val="00286C16"/>
    <w:rsid w:val="002F6A5C"/>
    <w:rsid w:val="00353B21"/>
    <w:rsid w:val="003614EE"/>
    <w:rsid w:val="00376CC6"/>
    <w:rsid w:val="003978F4"/>
    <w:rsid w:val="003A24EE"/>
    <w:rsid w:val="003B31A2"/>
    <w:rsid w:val="003D5848"/>
    <w:rsid w:val="00413B6F"/>
    <w:rsid w:val="00414F7E"/>
    <w:rsid w:val="00432A49"/>
    <w:rsid w:val="00457BE8"/>
    <w:rsid w:val="00462389"/>
    <w:rsid w:val="00462D2C"/>
    <w:rsid w:val="00471C23"/>
    <w:rsid w:val="004A6148"/>
    <w:rsid w:val="004B2E4E"/>
    <w:rsid w:val="004B40EE"/>
    <w:rsid w:val="005205A9"/>
    <w:rsid w:val="00544B55"/>
    <w:rsid w:val="005472E8"/>
    <w:rsid w:val="0056538E"/>
    <w:rsid w:val="0057104C"/>
    <w:rsid w:val="00576115"/>
    <w:rsid w:val="0059575A"/>
    <w:rsid w:val="005B3528"/>
    <w:rsid w:val="006527D2"/>
    <w:rsid w:val="00691F27"/>
    <w:rsid w:val="00701E65"/>
    <w:rsid w:val="00756BCC"/>
    <w:rsid w:val="00787014"/>
    <w:rsid w:val="007C235D"/>
    <w:rsid w:val="00854C17"/>
    <w:rsid w:val="008D48AB"/>
    <w:rsid w:val="009639D6"/>
    <w:rsid w:val="00974D8C"/>
    <w:rsid w:val="00992AA6"/>
    <w:rsid w:val="009B2D29"/>
    <w:rsid w:val="009D4445"/>
    <w:rsid w:val="009E4C25"/>
    <w:rsid w:val="00A258EF"/>
    <w:rsid w:val="00A91EF9"/>
    <w:rsid w:val="00AB618E"/>
    <w:rsid w:val="00AC05C4"/>
    <w:rsid w:val="00AC47D2"/>
    <w:rsid w:val="00B17B98"/>
    <w:rsid w:val="00B62C6A"/>
    <w:rsid w:val="00B72573"/>
    <w:rsid w:val="00B73510"/>
    <w:rsid w:val="00B80B0D"/>
    <w:rsid w:val="00BB1C20"/>
    <w:rsid w:val="00BB1F0C"/>
    <w:rsid w:val="00BB775A"/>
    <w:rsid w:val="00C12E1F"/>
    <w:rsid w:val="00C1646F"/>
    <w:rsid w:val="00C56FE0"/>
    <w:rsid w:val="00C600C4"/>
    <w:rsid w:val="00C86DFA"/>
    <w:rsid w:val="00CA236C"/>
    <w:rsid w:val="00CA2DF0"/>
    <w:rsid w:val="00CA507C"/>
    <w:rsid w:val="00D26EEB"/>
    <w:rsid w:val="00D42B61"/>
    <w:rsid w:val="00D472C1"/>
    <w:rsid w:val="00D74006"/>
    <w:rsid w:val="00DB54CD"/>
    <w:rsid w:val="00DB7702"/>
    <w:rsid w:val="00DD1A4C"/>
    <w:rsid w:val="00DD6E24"/>
    <w:rsid w:val="00DF3C28"/>
    <w:rsid w:val="00E20700"/>
    <w:rsid w:val="00E32035"/>
    <w:rsid w:val="00E37F83"/>
    <w:rsid w:val="00E44E34"/>
    <w:rsid w:val="00E54CAC"/>
    <w:rsid w:val="00E55170"/>
    <w:rsid w:val="00E633FB"/>
    <w:rsid w:val="00EA6018"/>
    <w:rsid w:val="00EB3F2A"/>
    <w:rsid w:val="00EF3A8C"/>
    <w:rsid w:val="00F02748"/>
    <w:rsid w:val="00F30D5E"/>
    <w:rsid w:val="00F604B1"/>
    <w:rsid w:val="00F70A6E"/>
    <w:rsid w:val="00F74075"/>
    <w:rsid w:val="00FD471C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2C7F"/>
    <w:pPr>
      <w:keepNext/>
      <w:jc w:val="center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qFormat/>
    <w:rsid w:val="001C2C7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2C7F"/>
    <w:pPr>
      <w:keepNext/>
      <w:jc w:val="right"/>
      <w:outlineLvl w:val="2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2C7F"/>
    <w:pPr>
      <w:keepNext/>
      <w:jc w:val="center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qFormat/>
    <w:rsid w:val="001C2C7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2C7F"/>
    <w:pPr>
      <w:keepNext/>
      <w:jc w:val="right"/>
      <w:outlineLvl w:val="2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4CAB87A5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Plus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nick.baker</dc:creator>
  <cp:lastModifiedBy>Kate Bailey</cp:lastModifiedBy>
  <cp:revision>2</cp:revision>
  <cp:lastPrinted>2009-07-15T11:44:00Z</cp:lastPrinted>
  <dcterms:created xsi:type="dcterms:W3CDTF">2016-05-07T14:28:00Z</dcterms:created>
  <dcterms:modified xsi:type="dcterms:W3CDTF">2016-05-07T14:28:00Z</dcterms:modified>
</cp:coreProperties>
</file>