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95"/>
        <w:gridCol w:w="1485"/>
        <w:gridCol w:w="1486"/>
        <w:gridCol w:w="1485"/>
        <w:gridCol w:w="1485"/>
        <w:gridCol w:w="1486"/>
      </w:tblGrid>
      <w:tr w:rsidR="00072491">
        <w:tc>
          <w:tcPr>
            <w:tcW w:w="8522" w:type="dxa"/>
            <w:gridSpan w:val="6"/>
          </w:tcPr>
          <w:p w:rsidR="00072491" w:rsidRDefault="004B40EE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108"/>
                <w:lang w:eastAsia="en-GB"/>
              </w:rPr>
              <w:drawing>
                <wp:inline distT="0" distB="0" distL="0" distR="0" wp14:anchorId="577E2FFA" wp14:editId="1F036BD4">
                  <wp:extent cx="685800" cy="857250"/>
                  <wp:effectExtent l="19050" t="0" r="0" b="0"/>
                  <wp:docPr id="1" name="Picture 1" descr="EMBLEM-3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-3a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Wetherby Preparatory School</w:t>
            </w:r>
          </w:p>
        </w:tc>
      </w:tr>
      <w:tr w:rsidR="00072491">
        <w:tc>
          <w:tcPr>
            <w:tcW w:w="8522" w:type="dxa"/>
            <w:gridSpan w:val="6"/>
          </w:tcPr>
          <w:p w:rsidR="00072491" w:rsidRDefault="00557B15" w:rsidP="00963FC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32"/>
              </w:rPr>
              <w:t>Year 7</w:t>
            </w:r>
          </w:p>
        </w:tc>
      </w:tr>
      <w:tr w:rsidR="00072491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91" w:rsidRDefault="00072491">
            <w:pPr>
              <w:pStyle w:val="Heading3"/>
            </w:pP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Time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Monday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Default="000724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Friday</w:t>
            </w:r>
          </w:p>
        </w:tc>
      </w:tr>
      <w:tr w:rsidR="0007249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72491" w:rsidRPr="00E44E34" w:rsidRDefault="00E44E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4E34">
              <w:rPr>
                <w:rFonts w:ascii="Arial" w:hAnsi="Arial" w:cs="Arial"/>
                <w:b/>
                <w:bCs/>
                <w:color w:val="000000"/>
              </w:rPr>
              <w:t>8.30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4B40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 w:rsidP="00E44E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Form/Reg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91" w:rsidRDefault="00F0274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Assembly</w:t>
            </w:r>
          </w:p>
        </w:tc>
      </w:tr>
      <w:tr w:rsidR="00132810" w:rsidTr="00CA507C">
        <w:trPr>
          <w:cantSplit/>
          <w:trHeight w:val="151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2810" w:rsidRPr="00992AA6" w:rsidRDefault="001328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2AA6">
              <w:rPr>
                <w:rFonts w:ascii="Arial" w:hAnsi="Arial" w:cs="Arial"/>
                <w:b/>
                <w:bCs/>
                <w:color w:val="000000"/>
              </w:rPr>
              <w:t>9.00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10" w:rsidRPr="0057104C" w:rsidRDefault="00132810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10" w:rsidRPr="0057104C" w:rsidRDefault="00132810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10" w:rsidRPr="0057104C" w:rsidRDefault="00132810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10" w:rsidRPr="0057104C" w:rsidRDefault="00132810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10" w:rsidRPr="0057104C" w:rsidRDefault="00132810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CA507C">
        <w:trPr>
          <w:cantSplit/>
          <w:trHeight w:val="13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804C1D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9.30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992AA6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804C1D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CA507C">
        <w:trPr>
          <w:cantSplit/>
          <w:trHeight w:hRule="exact" w:val="26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</w:tr>
      <w:tr w:rsidR="00804C1D" w:rsidRPr="00992AA6" w:rsidTr="00CA507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10.30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992AA6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FRENCH</w:t>
            </w:r>
          </w:p>
        </w:tc>
      </w:tr>
      <w:tr w:rsidR="00804C1D" w:rsidRPr="00992AA6" w:rsidTr="00B80B0D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E32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B80B0D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992AA6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LATIN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E320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D5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804C1D" w:rsidTr="00E32035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E320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992AA6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37AD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HISTORY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D5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RS</w:t>
            </w:r>
          </w:p>
        </w:tc>
      </w:tr>
      <w:tr w:rsidR="00804C1D" w:rsidTr="00457BE8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457BE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992AA6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37AD1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D5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</w:tr>
      <w:tr w:rsidR="00804C1D" w:rsidRPr="00992AA6" w:rsidTr="00CA507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462D2C">
        <w:trPr>
          <w:cantSplit/>
          <w:trHeight w:hRule="exact" w:val="23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</w:tr>
      <w:tr w:rsidR="00804C1D" w:rsidRPr="00992AA6" w:rsidTr="00462D2C">
        <w:trPr>
          <w:cantSplit/>
          <w:trHeight w:val="16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AA6">
              <w:rPr>
                <w:rFonts w:ascii="Arial" w:hAnsi="Arial" w:cs="Arial"/>
                <w:b/>
                <w:bCs/>
              </w:rPr>
              <w:t>1.00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RPr="00992AA6" w:rsidTr="00462D2C">
        <w:trPr>
          <w:cantSplit/>
          <w:trHeight w:val="16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992AA6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571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04A9B" w:rsidP="00D5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</w:t>
            </w:r>
          </w:p>
        </w:tc>
      </w:tr>
      <w:tr w:rsidR="00804C1D" w:rsidTr="00462D2C">
        <w:trPr>
          <w:cantSplit/>
          <w:trHeight w:val="14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462D2C">
        <w:trPr>
          <w:cantSplit/>
          <w:trHeight w:val="14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MATHS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</w:p>
        </w:tc>
      </w:tr>
      <w:tr w:rsidR="00804C1D" w:rsidTr="00457BE8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35427987"/>
            <w:r w:rsidRPr="00E44E34">
              <w:rPr>
                <w:rFonts w:ascii="Arial" w:hAnsi="Arial" w:cs="Arial"/>
                <w:b/>
                <w:bCs/>
              </w:rPr>
              <w:t>2.00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57B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CLUBS</w:t>
            </w:r>
          </w:p>
        </w:tc>
      </w:tr>
      <w:bookmarkEnd w:id="1"/>
      <w:tr w:rsidR="00804C1D" w:rsidTr="00E32035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E44E34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D720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37AD1" w:rsidP="00414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57B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04C1D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2.30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4C1D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E44E34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ICT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D37AD1" w:rsidP="00D551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462D2C">
        <w:trPr>
          <w:cantSplit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4C1D" w:rsidTr="00462D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E44E34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C1D" w:rsidTr="00462D2C">
        <w:trPr>
          <w:cantSplit/>
          <w:trHeight w:val="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4C1D" w:rsidRPr="00E44E34" w:rsidRDefault="00804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E34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</w:t>
            </w:r>
          </w:p>
        </w:tc>
      </w:tr>
      <w:tr w:rsidR="00804C1D" w:rsidTr="00CA50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E44E34" w:rsidRDefault="00804C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0C3770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BB64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GAMES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57104C" w:rsidRDefault="00804C1D" w:rsidP="004238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D" w:rsidRPr="00CA507C" w:rsidRDefault="00804C1D" w:rsidP="00CA50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0BA2" w:rsidRDefault="00130BA2">
      <w:pPr>
        <w:rPr>
          <w:rFonts w:ascii="Arial" w:hAnsi="Arial" w:cs="Arial"/>
          <w:b/>
          <w:bCs/>
          <w:smallCaps/>
          <w:color w:val="000000"/>
          <w:sz w:val="32"/>
        </w:rPr>
      </w:pPr>
    </w:p>
    <w:p w:rsidR="00130BA2" w:rsidRDefault="00130BA2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p w:rsidR="00072491" w:rsidRDefault="00072491">
      <w:pPr>
        <w:rPr>
          <w:rFonts w:ascii="Arial" w:hAnsi="Arial" w:cs="Arial"/>
        </w:rPr>
      </w:pPr>
    </w:p>
    <w:sectPr w:rsidR="00072491" w:rsidSect="001C2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8E"/>
    <w:rsid w:val="0001011D"/>
    <w:rsid w:val="00014105"/>
    <w:rsid w:val="00054F4B"/>
    <w:rsid w:val="00072491"/>
    <w:rsid w:val="0009027B"/>
    <w:rsid w:val="000C3770"/>
    <w:rsid w:val="000D207C"/>
    <w:rsid w:val="001300E0"/>
    <w:rsid w:val="00130BA2"/>
    <w:rsid w:val="00132810"/>
    <w:rsid w:val="00177F27"/>
    <w:rsid w:val="0018388D"/>
    <w:rsid w:val="001B6C86"/>
    <w:rsid w:val="001C2C7F"/>
    <w:rsid w:val="001D13AE"/>
    <w:rsid w:val="001E5887"/>
    <w:rsid w:val="0021492E"/>
    <w:rsid w:val="00224DCB"/>
    <w:rsid w:val="00286C16"/>
    <w:rsid w:val="002C07DF"/>
    <w:rsid w:val="002F6A5C"/>
    <w:rsid w:val="00353B21"/>
    <w:rsid w:val="003614EE"/>
    <w:rsid w:val="00376CC6"/>
    <w:rsid w:val="003978F4"/>
    <w:rsid w:val="003A24EE"/>
    <w:rsid w:val="003B31A2"/>
    <w:rsid w:val="003C3851"/>
    <w:rsid w:val="003D5848"/>
    <w:rsid w:val="003F2E3D"/>
    <w:rsid w:val="00413B6F"/>
    <w:rsid w:val="00414F7E"/>
    <w:rsid w:val="00432A49"/>
    <w:rsid w:val="00457BE8"/>
    <w:rsid w:val="00462D2C"/>
    <w:rsid w:val="004711DC"/>
    <w:rsid w:val="00471C23"/>
    <w:rsid w:val="00475740"/>
    <w:rsid w:val="004764B5"/>
    <w:rsid w:val="004B2E4E"/>
    <w:rsid w:val="004B40EE"/>
    <w:rsid w:val="00544B55"/>
    <w:rsid w:val="005472E8"/>
    <w:rsid w:val="00557B15"/>
    <w:rsid w:val="0056538E"/>
    <w:rsid w:val="0057104C"/>
    <w:rsid w:val="00576115"/>
    <w:rsid w:val="0059575A"/>
    <w:rsid w:val="005B3528"/>
    <w:rsid w:val="00660C8C"/>
    <w:rsid w:val="00691F27"/>
    <w:rsid w:val="00756BCC"/>
    <w:rsid w:val="00787014"/>
    <w:rsid w:val="007C235D"/>
    <w:rsid w:val="00804C1D"/>
    <w:rsid w:val="00854C17"/>
    <w:rsid w:val="008D48AB"/>
    <w:rsid w:val="009639D6"/>
    <w:rsid w:val="00963FC7"/>
    <w:rsid w:val="00974D8C"/>
    <w:rsid w:val="00992AA6"/>
    <w:rsid w:val="009D4445"/>
    <w:rsid w:val="009D7FEA"/>
    <w:rsid w:val="00A258EF"/>
    <w:rsid w:val="00A91EF9"/>
    <w:rsid w:val="00AC47D2"/>
    <w:rsid w:val="00AD556A"/>
    <w:rsid w:val="00AD69FC"/>
    <w:rsid w:val="00B17B98"/>
    <w:rsid w:val="00B62C6A"/>
    <w:rsid w:val="00B72573"/>
    <w:rsid w:val="00B73510"/>
    <w:rsid w:val="00B80B0D"/>
    <w:rsid w:val="00BB1C20"/>
    <w:rsid w:val="00BB64DF"/>
    <w:rsid w:val="00BB775A"/>
    <w:rsid w:val="00C12E1F"/>
    <w:rsid w:val="00C56FE0"/>
    <w:rsid w:val="00C600C4"/>
    <w:rsid w:val="00C86DFA"/>
    <w:rsid w:val="00CA236C"/>
    <w:rsid w:val="00CA2DF0"/>
    <w:rsid w:val="00CA507C"/>
    <w:rsid w:val="00D04A9B"/>
    <w:rsid w:val="00D26EEB"/>
    <w:rsid w:val="00D37AD1"/>
    <w:rsid w:val="00D42B61"/>
    <w:rsid w:val="00D6296A"/>
    <w:rsid w:val="00D72007"/>
    <w:rsid w:val="00D74006"/>
    <w:rsid w:val="00DB54CD"/>
    <w:rsid w:val="00DB7702"/>
    <w:rsid w:val="00DD1A4C"/>
    <w:rsid w:val="00DD6E24"/>
    <w:rsid w:val="00DF3C28"/>
    <w:rsid w:val="00E07F6F"/>
    <w:rsid w:val="00E20700"/>
    <w:rsid w:val="00E32035"/>
    <w:rsid w:val="00E37F83"/>
    <w:rsid w:val="00E44E34"/>
    <w:rsid w:val="00E55170"/>
    <w:rsid w:val="00E633FB"/>
    <w:rsid w:val="00EA1C6B"/>
    <w:rsid w:val="00EA6018"/>
    <w:rsid w:val="00EB3F2A"/>
    <w:rsid w:val="00EF3A8C"/>
    <w:rsid w:val="00F02748"/>
    <w:rsid w:val="00F30D5E"/>
    <w:rsid w:val="00F604B1"/>
    <w:rsid w:val="00F7407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2C7F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qFormat/>
    <w:rsid w:val="001C2C7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2C7F"/>
    <w:pPr>
      <w:keepNext/>
      <w:jc w:val="right"/>
      <w:outlineLvl w:val="2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E23A9DBC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nick.baker</dc:creator>
  <cp:lastModifiedBy>Kate Bailey</cp:lastModifiedBy>
  <cp:revision>2</cp:revision>
  <cp:lastPrinted>2015-09-02T17:49:00Z</cp:lastPrinted>
  <dcterms:created xsi:type="dcterms:W3CDTF">2016-05-07T14:29:00Z</dcterms:created>
  <dcterms:modified xsi:type="dcterms:W3CDTF">2016-05-07T14:29:00Z</dcterms:modified>
</cp:coreProperties>
</file>