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95"/>
        <w:gridCol w:w="1485"/>
        <w:gridCol w:w="1486"/>
        <w:gridCol w:w="1485"/>
        <w:gridCol w:w="1485"/>
        <w:gridCol w:w="1486"/>
      </w:tblGrid>
      <w:tr w:rsidR="00072491">
        <w:tc>
          <w:tcPr>
            <w:tcW w:w="8522" w:type="dxa"/>
            <w:gridSpan w:val="6"/>
          </w:tcPr>
          <w:p w:rsidR="00072491" w:rsidRDefault="004B40EE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0000"/>
                <w:sz w:val="108"/>
                <w:lang w:eastAsia="en-GB"/>
              </w:rPr>
              <w:drawing>
                <wp:inline distT="0" distB="0" distL="0" distR="0" wp14:anchorId="7B7EE593" wp14:editId="4E3A22BA">
                  <wp:extent cx="685800" cy="857250"/>
                  <wp:effectExtent l="19050" t="0" r="0" b="0"/>
                  <wp:docPr id="1" name="Picture 1" descr="EMBLEM-3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-3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Wetherby Preparatory School</w:t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6215AA" w:rsidP="00C12E1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Year 8</w:t>
            </w:r>
          </w:p>
        </w:tc>
      </w:tr>
      <w:tr w:rsidR="00072491"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491" w:rsidRDefault="00072491">
            <w:pPr>
              <w:pStyle w:val="Heading3"/>
            </w:pP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Time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Monday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Friday</w:t>
            </w: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Pr="00E44E34" w:rsidRDefault="00E44E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4E34">
              <w:rPr>
                <w:rFonts w:ascii="Arial" w:hAnsi="Arial" w:cs="Arial"/>
                <w:b/>
                <w:bCs/>
                <w:color w:val="000000"/>
              </w:rPr>
              <w:t>8.30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4B40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Assembly</w:t>
            </w:r>
          </w:p>
        </w:tc>
      </w:tr>
      <w:tr w:rsidR="00F21781" w:rsidTr="00CA507C">
        <w:trPr>
          <w:cantSplit/>
          <w:trHeight w:val="151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2AA6">
              <w:rPr>
                <w:rFonts w:ascii="Arial" w:hAnsi="Arial" w:cs="Arial"/>
                <w:b/>
                <w:bCs/>
                <w:color w:val="000000"/>
              </w:rPr>
              <w:t>9.00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A90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CA507C">
        <w:trPr>
          <w:cantSplit/>
          <w:trHeight w:val="13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A902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</w:tr>
      <w:tr w:rsidR="00F21781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9.30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A90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992AA6" w:rsidRDefault="00F21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A902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</w:tr>
      <w:tr w:rsidR="00F21781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CA507C">
        <w:trPr>
          <w:cantSplit/>
          <w:trHeight w:hRule="exact" w:val="26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</w:tr>
      <w:tr w:rsidR="00F21781" w:rsidRPr="00992AA6" w:rsidTr="00CA507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992AA6" w:rsidRDefault="00F21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F21781" w:rsidRPr="00992AA6" w:rsidTr="00B80B0D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882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B80B0D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992AA6" w:rsidRDefault="00F21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882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</w:tr>
      <w:tr w:rsidR="00F21781" w:rsidTr="00E32035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1C2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E320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992AA6" w:rsidRDefault="00F21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</w:tr>
      <w:tr w:rsidR="00F21781" w:rsidTr="00457BE8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882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882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457B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992AA6" w:rsidRDefault="00F21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8822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8822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</w:tr>
      <w:tr w:rsidR="00F21781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462D2C">
        <w:trPr>
          <w:cantSplit/>
          <w:trHeight w:hRule="exact" w:val="23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</w:tr>
      <w:tr w:rsidR="00F21781" w:rsidRPr="00992AA6" w:rsidTr="00462D2C">
        <w:trPr>
          <w:cantSplit/>
          <w:trHeight w:val="16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RPr="00992AA6" w:rsidTr="00462D2C">
        <w:trPr>
          <w:cantSplit/>
          <w:trHeight w:val="16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992AA6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</w:tr>
      <w:tr w:rsidR="00F21781" w:rsidTr="00462D2C">
        <w:trPr>
          <w:cantSplit/>
          <w:trHeight w:val="143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E44E34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882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462D2C">
        <w:trPr>
          <w:cantSplit/>
          <w:trHeight w:val="14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E44E34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906B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8822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ICT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</w:tr>
      <w:tr w:rsidR="00F21781" w:rsidTr="00457BE8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E44E34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235427987"/>
            <w:r w:rsidRPr="00E44E34">
              <w:rPr>
                <w:rFonts w:ascii="Arial" w:hAnsi="Arial" w:cs="Arial"/>
                <w:b/>
                <w:bCs/>
              </w:rPr>
              <w:t>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57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CLUBS</w:t>
            </w:r>
          </w:p>
        </w:tc>
      </w:tr>
      <w:bookmarkEnd w:id="1"/>
      <w:tr w:rsidR="00F21781" w:rsidTr="00E32035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E44E34" w:rsidRDefault="00F21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457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1781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E44E34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CA507C" w:rsidRDefault="00F2178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F21781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E44E34" w:rsidRDefault="00F21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ICT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CA507C" w:rsidRDefault="00F2178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462D2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E44E34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CA507C" w:rsidRDefault="00F2178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F21781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E44E34" w:rsidRDefault="00F21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CA507C" w:rsidRDefault="00F2178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781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781" w:rsidRPr="00E44E34" w:rsidRDefault="00F21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1" w:rsidRPr="00CA507C" w:rsidRDefault="00F2178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F21781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E44E34" w:rsidRDefault="00F217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C023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57104C" w:rsidRDefault="00F2178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1" w:rsidRPr="00CA507C" w:rsidRDefault="00F21781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sectPr w:rsidR="00072491" w:rsidSect="001C2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8E"/>
    <w:rsid w:val="0001011D"/>
    <w:rsid w:val="00014105"/>
    <w:rsid w:val="00054F4B"/>
    <w:rsid w:val="00072491"/>
    <w:rsid w:val="0009027B"/>
    <w:rsid w:val="000D207C"/>
    <w:rsid w:val="001300E0"/>
    <w:rsid w:val="00132810"/>
    <w:rsid w:val="00177F27"/>
    <w:rsid w:val="0018388D"/>
    <w:rsid w:val="001B6C86"/>
    <w:rsid w:val="001C2C7F"/>
    <w:rsid w:val="001C7278"/>
    <w:rsid w:val="001D13AE"/>
    <w:rsid w:val="001D3CAD"/>
    <w:rsid w:val="001E5887"/>
    <w:rsid w:val="0021492E"/>
    <w:rsid w:val="00224DCB"/>
    <w:rsid w:val="00286C16"/>
    <w:rsid w:val="002F6A5C"/>
    <w:rsid w:val="00353B21"/>
    <w:rsid w:val="003614EE"/>
    <w:rsid w:val="00376CC6"/>
    <w:rsid w:val="003978F4"/>
    <w:rsid w:val="003A24EE"/>
    <w:rsid w:val="003B31A2"/>
    <w:rsid w:val="003D5848"/>
    <w:rsid w:val="00413B6F"/>
    <w:rsid w:val="00414F7E"/>
    <w:rsid w:val="00432A49"/>
    <w:rsid w:val="00457BE8"/>
    <w:rsid w:val="00462D2C"/>
    <w:rsid w:val="00471C23"/>
    <w:rsid w:val="004B1779"/>
    <w:rsid w:val="004B2E4E"/>
    <w:rsid w:val="004B40EE"/>
    <w:rsid w:val="004F5938"/>
    <w:rsid w:val="00544B55"/>
    <w:rsid w:val="005472E8"/>
    <w:rsid w:val="0056538E"/>
    <w:rsid w:val="0057104C"/>
    <w:rsid w:val="00576115"/>
    <w:rsid w:val="0059575A"/>
    <w:rsid w:val="005B3528"/>
    <w:rsid w:val="006215AA"/>
    <w:rsid w:val="00691F27"/>
    <w:rsid w:val="00756BCC"/>
    <w:rsid w:val="00787014"/>
    <w:rsid w:val="007C235D"/>
    <w:rsid w:val="00854C17"/>
    <w:rsid w:val="0088225D"/>
    <w:rsid w:val="008D48AB"/>
    <w:rsid w:val="008E509E"/>
    <w:rsid w:val="00906B4D"/>
    <w:rsid w:val="009639D6"/>
    <w:rsid w:val="00974D8C"/>
    <w:rsid w:val="00992AA6"/>
    <w:rsid w:val="00996CA5"/>
    <w:rsid w:val="009B1503"/>
    <w:rsid w:val="009D4445"/>
    <w:rsid w:val="009D7FEA"/>
    <w:rsid w:val="00A06D2C"/>
    <w:rsid w:val="00A258EF"/>
    <w:rsid w:val="00A91EF9"/>
    <w:rsid w:val="00AC47D2"/>
    <w:rsid w:val="00AD556A"/>
    <w:rsid w:val="00AD69FC"/>
    <w:rsid w:val="00B17B98"/>
    <w:rsid w:val="00B51F4B"/>
    <w:rsid w:val="00B62C6A"/>
    <w:rsid w:val="00B72573"/>
    <w:rsid w:val="00B73510"/>
    <w:rsid w:val="00B80B0D"/>
    <w:rsid w:val="00BB1C20"/>
    <w:rsid w:val="00BB64DF"/>
    <w:rsid w:val="00BB775A"/>
    <w:rsid w:val="00C02340"/>
    <w:rsid w:val="00C12E1F"/>
    <w:rsid w:val="00C36CAB"/>
    <w:rsid w:val="00C56FE0"/>
    <w:rsid w:val="00C600C4"/>
    <w:rsid w:val="00C86DFA"/>
    <w:rsid w:val="00CA236C"/>
    <w:rsid w:val="00CA2DF0"/>
    <w:rsid w:val="00CA507C"/>
    <w:rsid w:val="00CB6D29"/>
    <w:rsid w:val="00CF6391"/>
    <w:rsid w:val="00D26EEB"/>
    <w:rsid w:val="00D42B61"/>
    <w:rsid w:val="00D72007"/>
    <w:rsid w:val="00D74006"/>
    <w:rsid w:val="00DB54CD"/>
    <w:rsid w:val="00DB7702"/>
    <w:rsid w:val="00DD1A4C"/>
    <w:rsid w:val="00DD6E24"/>
    <w:rsid w:val="00DF3C28"/>
    <w:rsid w:val="00E20700"/>
    <w:rsid w:val="00E32035"/>
    <w:rsid w:val="00E37F83"/>
    <w:rsid w:val="00E44E34"/>
    <w:rsid w:val="00E55170"/>
    <w:rsid w:val="00E55F2E"/>
    <w:rsid w:val="00E633FB"/>
    <w:rsid w:val="00EA6018"/>
    <w:rsid w:val="00EB3F2A"/>
    <w:rsid w:val="00EF3A8C"/>
    <w:rsid w:val="00EF3ED0"/>
    <w:rsid w:val="00F02748"/>
    <w:rsid w:val="00F21781"/>
    <w:rsid w:val="00F30D5E"/>
    <w:rsid w:val="00F604B1"/>
    <w:rsid w:val="00F7407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1A3CBC3D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nick.baker</dc:creator>
  <cp:lastModifiedBy>Kate Bailey</cp:lastModifiedBy>
  <cp:revision>2</cp:revision>
  <cp:lastPrinted>2015-09-01T10:36:00Z</cp:lastPrinted>
  <dcterms:created xsi:type="dcterms:W3CDTF">2016-05-07T14:29:00Z</dcterms:created>
  <dcterms:modified xsi:type="dcterms:W3CDTF">2016-05-07T14:29:00Z</dcterms:modified>
</cp:coreProperties>
</file>