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79" w:rsidRDefault="00E05B4F">
      <w:pPr>
        <w:rPr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>CONSTITUTION</w:t>
      </w:r>
    </w:p>
    <w:p w:rsidR="008B5D79" w:rsidRDefault="008B5D79">
      <w:pPr>
        <w:rPr>
          <w:rFonts w:ascii="Verdana" w:hAnsi="Verdana"/>
          <w:b/>
          <w:sz w:val="22"/>
          <w:szCs w:val="22"/>
          <w:lang w:val="en-GB"/>
        </w:rPr>
      </w:pPr>
    </w:p>
    <w:p w:rsidR="008B5D79" w:rsidRDefault="00E05B4F">
      <w:pPr>
        <w:rPr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>THE WETHERBY PREPARATORY SCHOOL PARENTS’ ASSOCIATION</w:t>
      </w:r>
    </w:p>
    <w:p w:rsidR="008B5D79" w:rsidRDefault="008B5D79">
      <w:pPr>
        <w:rPr>
          <w:rFonts w:ascii="Verdana" w:hAnsi="Verdana"/>
          <w:b/>
          <w:sz w:val="22"/>
          <w:szCs w:val="22"/>
          <w:lang w:val="en-GB"/>
        </w:rPr>
      </w:pPr>
    </w:p>
    <w:p w:rsidR="008B5D79" w:rsidRDefault="00E05B4F">
      <w:pPr>
        <w:rPr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>NAME</w:t>
      </w:r>
    </w:p>
    <w:p w:rsidR="008B5D79" w:rsidRDefault="008B5D79">
      <w:pPr>
        <w:rPr>
          <w:rFonts w:ascii="Verdana" w:hAnsi="Verdana"/>
          <w:b/>
          <w:sz w:val="22"/>
          <w:szCs w:val="22"/>
          <w:lang w:val="en-GB"/>
        </w:rPr>
      </w:pPr>
    </w:p>
    <w:p w:rsidR="008B5D79" w:rsidRDefault="00E05B4F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1.</w:t>
      </w:r>
      <w:r>
        <w:rPr>
          <w:rFonts w:ascii="Verdana" w:hAnsi="Verdana"/>
          <w:sz w:val="22"/>
          <w:szCs w:val="22"/>
          <w:lang w:val="en-GB"/>
        </w:rPr>
        <w:tab/>
        <w:t>The Wetherby Preparatory School Parents’ Association [WPSPA]</w:t>
      </w:r>
    </w:p>
    <w:p w:rsidR="008B5D79" w:rsidRDefault="008B5D79">
      <w:pPr>
        <w:rPr>
          <w:rFonts w:ascii="Verdana" w:hAnsi="Verdana"/>
          <w:sz w:val="22"/>
          <w:szCs w:val="22"/>
          <w:lang w:val="en-GB"/>
        </w:rPr>
      </w:pPr>
    </w:p>
    <w:p w:rsidR="008B5D79" w:rsidRDefault="00E05B4F">
      <w:pPr>
        <w:rPr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>AIM</w:t>
      </w:r>
    </w:p>
    <w:p w:rsidR="008B5D79" w:rsidRDefault="008B5D79">
      <w:pPr>
        <w:rPr>
          <w:rFonts w:ascii="Verdana" w:hAnsi="Verdana"/>
          <w:sz w:val="22"/>
          <w:szCs w:val="22"/>
          <w:lang w:val="en-GB"/>
        </w:rPr>
      </w:pPr>
    </w:p>
    <w:p w:rsidR="008B5D79" w:rsidRDefault="00E05B4F">
      <w:pPr>
        <w:numPr>
          <w:ilvl w:val="0"/>
          <w:numId w:val="5"/>
        </w:numPr>
        <w:tabs>
          <w:tab w:val="clear" w:pos="1080"/>
        </w:tabs>
        <w:ind w:left="0" w:firstLine="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The purpose of the Association is to promote the spirit of community </w:t>
      </w:r>
    </w:p>
    <w:p w:rsidR="008B5D79" w:rsidRDefault="00E05B4F">
      <w:pPr>
        <w:ind w:left="36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      amongst the parent body of Wetherby Preparatory School.</w:t>
      </w:r>
    </w:p>
    <w:p w:rsidR="008B5D79" w:rsidRDefault="008B5D79">
      <w:pPr>
        <w:rPr>
          <w:rFonts w:ascii="Verdana" w:hAnsi="Verdana"/>
          <w:sz w:val="22"/>
          <w:szCs w:val="22"/>
          <w:lang w:val="en-GB"/>
        </w:rPr>
      </w:pPr>
    </w:p>
    <w:p w:rsidR="008B5D79" w:rsidRDefault="00E05B4F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3.</w:t>
      </w:r>
      <w:r>
        <w:rPr>
          <w:rFonts w:ascii="Verdana" w:hAnsi="Verdana"/>
          <w:sz w:val="22"/>
          <w:szCs w:val="22"/>
          <w:lang w:val="en-GB"/>
        </w:rPr>
        <w:tab/>
        <w:t>The Association will set out to:</w:t>
      </w:r>
    </w:p>
    <w:p w:rsidR="008B5D79" w:rsidRDefault="008B5D79">
      <w:pPr>
        <w:rPr>
          <w:rFonts w:ascii="Verdana" w:hAnsi="Verdana"/>
          <w:sz w:val="22"/>
          <w:szCs w:val="22"/>
          <w:lang w:val="en-GB"/>
        </w:rPr>
      </w:pPr>
    </w:p>
    <w:p w:rsidR="008B5D79" w:rsidRDefault="00E05B4F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  <w:t>(a)</w:t>
      </w:r>
      <w:r>
        <w:rPr>
          <w:rFonts w:ascii="Verdana" w:hAnsi="Verdana"/>
          <w:sz w:val="22"/>
          <w:szCs w:val="22"/>
          <w:lang w:val="en-GB"/>
        </w:rPr>
        <w:tab/>
        <w:t>Promote and maintain co-operation between parents, guardians</w:t>
      </w:r>
    </w:p>
    <w:p w:rsidR="008B5D79" w:rsidRDefault="00E05B4F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  <w:t>and teachers through improved communications.</w:t>
      </w:r>
    </w:p>
    <w:p w:rsidR="008B5D79" w:rsidRDefault="008B5D79">
      <w:pPr>
        <w:rPr>
          <w:rFonts w:ascii="Verdana" w:hAnsi="Verdana"/>
          <w:sz w:val="22"/>
          <w:szCs w:val="22"/>
          <w:lang w:val="en-GB"/>
        </w:rPr>
      </w:pPr>
    </w:p>
    <w:p w:rsidR="008B5D79" w:rsidRDefault="00E05B4F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  <w:t>(b)</w:t>
      </w:r>
      <w:r>
        <w:rPr>
          <w:rFonts w:ascii="Verdana" w:hAnsi="Verdana"/>
          <w:sz w:val="22"/>
          <w:szCs w:val="22"/>
          <w:lang w:val="en-GB"/>
        </w:rPr>
        <w:tab/>
        <w:t>Support school staff in the planning of school functions.</w:t>
      </w:r>
    </w:p>
    <w:p w:rsidR="008B5D79" w:rsidRDefault="008B5D79">
      <w:pPr>
        <w:rPr>
          <w:rFonts w:ascii="Verdana" w:hAnsi="Verdana"/>
          <w:sz w:val="22"/>
          <w:szCs w:val="22"/>
          <w:lang w:val="en-GB"/>
        </w:rPr>
      </w:pPr>
    </w:p>
    <w:p w:rsidR="008B5D79" w:rsidRDefault="00E05B4F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  <w:t>(c)</w:t>
      </w:r>
      <w:r>
        <w:rPr>
          <w:rFonts w:ascii="Verdana" w:hAnsi="Verdana"/>
          <w:sz w:val="22"/>
          <w:szCs w:val="22"/>
          <w:lang w:val="en-GB"/>
        </w:rPr>
        <w:tab/>
        <w:t>Nominate a designated charity on an annual basis.</w:t>
      </w:r>
    </w:p>
    <w:p w:rsidR="008B5D79" w:rsidRDefault="008B5D79">
      <w:pPr>
        <w:rPr>
          <w:rFonts w:ascii="Verdana" w:hAnsi="Verdana"/>
          <w:sz w:val="22"/>
          <w:szCs w:val="22"/>
          <w:lang w:val="en-GB"/>
        </w:rPr>
      </w:pPr>
    </w:p>
    <w:p w:rsidR="008B5D79" w:rsidRDefault="008B5D79">
      <w:pPr>
        <w:rPr>
          <w:rFonts w:ascii="Verdana" w:hAnsi="Verdana"/>
          <w:b/>
          <w:sz w:val="22"/>
          <w:szCs w:val="22"/>
          <w:lang w:val="en-GB"/>
        </w:rPr>
      </w:pPr>
    </w:p>
    <w:p w:rsidR="008B5D79" w:rsidRDefault="00E05B4F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>MEMBERSHIP</w:t>
      </w:r>
    </w:p>
    <w:p w:rsidR="008B5D79" w:rsidRDefault="008B5D79">
      <w:pPr>
        <w:rPr>
          <w:rFonts w:ascii="Verdana" w:hAnsi="Verdana"/>
          <w:sz w:val="22"/>
          <w:szCs w:val="22"/>
          <w:lang w:val="en-GB"/>
        </w:rPr>
      </w:pPr>
    </w:p>
    <w:p w:rsidR="008B5D79" w:rsidRDefault="00E05B4F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4.</w:t>
      </w:r>
      <w:r>
        <w:rPr>
          <w:rFonts w:ascii="Verdana" w:hAnsi="Verdana"/>
          <w:sz w:val="22"/>
          <w:szCs w:val="22"/>
          <w:lang w:val="en-GB"/>
        </w:rPr>
        <w:tab/>
        <w:t>The following are eligible for membership of the Association:</w:t>
      </w:r>
    </w:p>
    <w:p w:rsidR="008B5D79" w:rsidRDefault="008B5D79">
      <w:pPr>
        <w:rPr>
          <w:rFonts w:ascii="Verdana" w:hAnsi="Verdana"/>
          <w:sz w:val="22"/>
          <w:szCs w:val="22"/>
          <w:lang w:val="en-GB"/>
        </w:rPr>
      </w:pPr>
    </w:p>
    <w:p w:rsidR="008B5D79" w:rsidRDefault="00E05B4F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  <w:t>(a)</w:t>
      </w:r>
      <w:r>
        <w:rPr>
          <w:rFonts w:ascii="Verdana" w:hAnsi="Verdana"/>
          <w:sz w:val="22"/>
          <w:szCs w:val="22"/>
          <w:lang w:val="en-GB"/>
        </w:rPr>
        <w:tab/>
        <w:t>Parents and guardians of children attending the school</w:t>
      </w:r>
    </w:p>
    <w:p w:rsidR="008B5D79" w:rsidRDefault="00E05B4F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  <w:t>(b)</w:t>
      </w:r>
      <w:r>
        <w:rPr>
          <w:rFonts w:ascii="Verdana" w:hAnsi="Verdana"/>
          <w:sz w:val="22"/>
          <w:szCs w:val="22"/>
          <w:lang w:val="en-GB"/>
        </w:rPr>
        <w:tab/>
        <w:t>Members of the teaching staff</w:t>
      </w:r>
    </w:p>
    <w:p w:rsidR="008B5D79" w:rsidRDefault="008B5D79">
      <w:pPr>
        <w:rPr>
          <w:rFonts w:ascii="Verdana" w:hAnsi="Verdana"/>
          <w:sz w:val="22"/>
          <w:szCs w:val="22"/>
          <w:lang w:val="en-GB"/>
        </w:rPr>
      </w:pPr>
    </w:p>
    <w:p w:rsidR="008B5D79" w:rsidRDefault="008B5D79">
      <w:pPr>
        <w:rPr>
          <w:rFonts w:ascii="Verdana" w:hAnsi="Verdana"/>
          <w:b/>
          <w:sz w:val="22"/>
          <w:szCs w:val="22"/>
          <w:lang w:val="en-GB"/>
        </w:rPr>
      </w:pPr>
    </w:p>
    <w:p w:rsidR="008B5D79" w:rsidRDefault="00E05B4F">
      <w:pPr>
        <w:rPr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>MANAGEMENT OF THE ASSOCIATION</w:t>
      </w:r>
    </w:p>
    <w:p w:rsidR="008B5D79" w:rsidRDefault="008B5D79">
      <w:pPr>
        <w:rPr>
          <w:rFonts w:ascii="Verdana" w:hAnsi="Verdana"/>
          <w:b/>
          <w:sz w:val="22"/>
          <w:szCs w:val="22"/>
          <w:lang w:val="en-GB"/>
        </w:rPr>
      </w:pPr>
    </w:p>
    <w:p w:rsidR="008B5D79" w:rsidRDefault="00E05B4F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5.</w:t>
      </w:r>
      <w:r>
        <w:rPr>
          <w:rFonts w:ascii="Verdana" w:hAnsi="Verdana"/>
          <w:sz w:val="22"/>
          <w:szCs w:val="22"/>
          <w:lang w:val="en-GB"/>
        </w:rPr>
        <w:tab/>
        <w:t>A parents’ committee will manage the Association. The committee may</w:t>
      </w:r>
    </w:p>
    <w:p w:rsidR="008B5D79" w:rsidRDefault="00E05B4F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  <w:t>hold its meetings as it thinks fit, subject to these guidelines.</w:t>
      </w:r>
    </w:p>
    <w:p w:rsidR="008B5D79" w:rsidRDefault="008B5D79">
      <w:pPr>
        <w:rPr>
          <w:rFonts w:ascii="Verdana" w:hAnsi="Verdana"/>
          <w:sz w:val="22"/>
          <w:szCs w:val="22"/>
          <w:lang w:val="en-GB"/>
        </w:rPr>
      </w:pPr>
    </w:p>
    <w:p w:rsidR="008B5D79" w:rsidRDefault="00E05B4F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6.</w:t>
      </w:r>
      <w:r>
        <w:rPr>
          <w:rFonts w:ascii="Verdana" w:hAnsi="Verdana"/>
          <w:sz w:val="22"/>
          <w:szCs w:val="22"/>
          <w:lang w:val="en-GB"/>
        </w:rPr>
        <w:tab/>
        <w:t>The parents’ committee shall consist of:</w:t>
      </w:r>
    </w:p>
    <w:p w:rsidR="008B5D79" w:rsidRDefault="008B5D79">
      <w:pPr>
        <w:rPr>
          <w:rFonts w:ascii="Verdana" w:hAnsi="Verdana"/>
          <w:sz w:val="22"/>
          <w:szCs w:val="22"/>
          <w:lang w:val="en-GB"/>
        </w:rPr>
      </w:pPr>
    </w:p>
    <w:p w:rsidR="008B5D79" w:rsidRDefault="00E05B4F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  <w:t>(a)</w:t>
      </w:r>
      <w:r>
        <w:rPr>
          <w:rFonts w:ascii="Verdana" w:hAnsi="Verdana"/>
          <w:sz w:val="22"/>
          <w:szCs w:val="22"/>
          <w:lang w:val="en-GB"/>
        </w:rPr>
        <w:tab/>
        <w:t>Chairman</w:t>
      </w:r>
    </w:p>
    <w:p w:rsidR="008B5D79" w:rsidRDefault="00E05B4F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  <w:t>(b)</w:t>
      </w:r>
      <w:r>
        <w:rPr>
          <w:rFonts w:ascii="Verdana" w:hAnsi="Verdana"/>
          <w:sz w:val="22"/>
          <w:szCs w:val="22"/>
          <w:lang w:val="en-GB"/>
        </w:rPr>
        <w:tab/>
        <w:t>Secretary</w:t>
      </w:r>
    </w:p>
    <w:p w:rsidR="008B5D79" w:rsidRDefault="00E05B4F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  <w:t xml:space="preserve">(c) </w:t>
      </w:r>
      <w:r>
        <w:rPr>
          <w:rFonts w:ascii="Verdana" w:hAnsi="Verdana"/>
          <w:sz w:val="22"/>
          <w:szCs w:val="22"/>
          <w:lang w:val="en-GB"/>
        </w:rPr>
        <w:tab/>
        <w:t>Treasurer</w:t>
      </w:r>
    </w:p>
    <w:p w:rsidR="008B5D79" w:rsidRDefault="00E05B4F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  <w:t>(d)</w:t>
      </w:r>
      <w:r>
        <w:rPr>
          <w:rFonts w:ascii="Verdana" w:hAnsi="Verdana"/>
          <w:sz w:val="22"/>
          <w:szCs w:val="22"/>
          <w:lang w:val="en-GB"/>
        </w:rPr>
        <w:tab/>
        <w:t>One representative from each class</w:t>
      </w:r>
    </w:p>
    <w:p w:rsidR="008B5D79" w:rsidRDefault="00E05B4F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  <w:t>(e)</w:t>
      </w:r>
      <w:r>
        <w:rPr>
          <w:rFonts w:ascii="Verdana" w:hAnsi="Verdana"/>
          <w:sz w:val="22"/>
          <w:szCs w:val="22"/>
          <w:lang w:val="en-GB"/>
        </w:rPr>
        <w:tab/>
        <w:t>The Headmaster or Deputy Headmaster</w:t>
      </w:r>
    </w:p>
    <w:p w:rsidR="008B5D79" w:rsidRDefault="008B5D79">
      <w:pPr>
        <w:rPr>
          <w:rFonts w:ascii="Verdana" w:hAnsi="Verdana"/>
          <w:sz w:val="22"/>
          <w:szCs w:val="22"/>
          <w:lang w:val="en-GB"/>
        </w:rPr>
      </w:pPr>
    </w:p>
    <w:p w:rsidR="008B5D79" w:rsidRDefault="00E05B4F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7.</w:t>
      </w:r>
      <w:r>
        <w:rPr>
          <w:rFonts w:ascii="Verdana" w:hAnsi="Verdana"/>
          <w:sz w:val="22"/>
          <w:szCs w:val="22"/>
          <w:lang w:val="en-GB"/>
        </w:rPr>
        <w:tab/>
        <w:t>The Committee shall have the power to co-opt members and to appoint</w:t>
      </w:r>
    </w:p>
    <w:p w:rsidR="008B5D79" w:rsidRDefault="00E05B4F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  <w:t>sub-committees of its members.</w:t>
      </w:r>
    </w:p>
    <w:p w:rsidR="008B5D79" w:rsidRDefault="008B5D79">
      <w:pPr>
        <w:rPr>
          <w:rFonts w:ascii="Verdana" w:hAnsi="Verdana"/>
          <w:sz w:val="22"/>
          <w:szCs w:val="22"/>
          <w:lang w:val="en-GB"/>
        </w:rPr>
      </w:pPr>
    </w:p>
    <w:p w:rsidR="008B5D79" w:rsidRDefault="008B5D79">
      <w:pPr>
        <w:rPr>
          <w:rFonts w:ascii="Verdana" w:hAnsi="Verdana"/>
          <w:sz w:val="22"/>
          <w:szCs w:val="22"/>
          <w:lang w:val="en-GB"/>
        </w:rPr>
      </w:pPr>
    </w:p>
    <w:p w:rsidR="008B5D79" w:rsidRDefault="00E05B4F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lastRenderedPageBreak/>
        <w:t>8.</w:t>
      </w:r>
      <w:r>
        <w:rPr>
          <w:rFonts w:ascii="Verdana" w:hAnsi="Verdana"/>
          <w:sz w:val="22"/>
          <w:szCs w:val="22"/>
          <w:lang w:val="en-GB"/>
        </w:rPr>
        <w:tab/>
        <w:t>Whilst the Association is not debarred from discussing any matter, it is</w:t>
      </w:r>
    </w:p>
    <w:p w:rsidR="008B5D79" w:rsidRDefault="00E05B4F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  <w:t xml:space="preserve">fully understood that the Association shall not be concerned with the </w:t>
      </w:r>
    </w:p>
    <w:p w:rsidR="008B5D79" w:rsidRDefault="00E05B4F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  <w:t>school administration, internal discipline and general running of the school,</w:t>
      </w:r>
    </w:p>
    <w:p w:rsidR="008B5D79" w:rsidRDefault="00E05B4F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  <w:t>which are the sole prerogative of the Headmaster and authorized deputy.</w:t>
      </w:r>
    </w:p>
    <w:p w:rsidR="008B5D79" w:rsidRDefault="008B5D79">
      <w:pPr>
        <w:rPr>
          <w:rFonts w:ascii="Verdana" w:hAnsi="Verdana"/>
          <w:sz w:val="22"/>
          <w:szCs w:val="22"/>
          <w:lang w:val="en-GB"/>
        </w:rPr>
      </w:pPr>
    </w:p>
    <w:p w:rsidR="008B5D79" w:rsidRDefault="008B5D79">
      <w:pPr>
        <w:rPr>
          <w:rFonts w:ascii="Verdana" w:hAnsi="Verdana"/>
          <w:b/>
          <w:sz w:val="22"/>
          <w:szCs w:val="22"/>
          <w:lang w:val="en-GB"/>
        </w:rPr>
      </w:pPr>
    </w:p>
    <w:p w:rsidR="008B5D79" w:rsidRDefault="00E05B4F">
      <w:pPr>
        <w:rPr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>ELECTION OF MEMBERS OF THE COMMITTEE</w:t>
      </w:r>
    </w:p>
    <w:p w:rsidR="008B5D79" w:rsidRDefault="008B5D79">
      <w:pPr>
        <w:rPr>
          <w:rFonts w:ascii="Verdana" w:hAnsi="Verdana"/>
          <w:b/>
          <w:sz w:val="22"/>
          <w:szCs w:val="22"/>
          <w:lang w:val="en-GB"/>
        </w:rPr>
      </w:pPr>
    </w:p>
    <w:p w:rsidR="008B5D79" w:rsidRDefault="00E05B4F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9.</w:t>
      </w:r>
      <w:r>
        <w:rPr>
          <w:rFonts w:ascii="Verdana" w:hAnsi="Verdana"/>
          <w:sz w:val="22"/>
          <w:szCs w:val="22"/>
          <w:lang w:val="en-GB"/>
        </w:rPr>
        <w:tab/>
        <w:t>During the summer term, each class shall choose a parent to be its</w:t>
      </w:r>
    </w:p>
    <w:p w:rsidR="008B5D79" w:rsidRDefault="00E05B4F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  <w:t>representative for the subsequent year. This role may be shared between</w:t>
      </w:r>
    </w:p>
    <w:p w:rsidR="008B5D79" w:rsidRDefault="00E05B4F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  <w:t xml:space="preserve">two parents if necessary. However, only one representative from each </w:t>
      </w:r>
    </w:p>
    <w:p w:rsidR="008B5D79" w:rsidRDefault="00E05B4F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  <w:t>class may attend a committee meeting. In the event of a contested</w:t>
      </w:r>
    </w:p>
    <w:p w:rsidR="008B5D79" w:rsidRDefault="00E05B4F">
      <w:pPr>
        <w:ind w:firstLine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appointment, the Secretary will organise a secret ballot. Year 4 parents</w:t>
      </w:r>
    </w:p>
    <w:p w:rsidR="008B5D79" w:rsidRDefault="00E05B4F">
      <w:pPr>
        <w:ind w:firstLine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will be invited to join at the beginning of the school year.</w:t>
      </w:r>
    </w:p>
    <w:p w:rsidR="008B5D79" w:rsidRDefault="008B5D79">
      <w:pPr>
        <w:ind w:firstLine="720"/>
        <w:rPr>
          <w:rFonts w:ascii="Verdana" w:hAnsi="Verdana"/>
          <w:sz w:val="22"/>
          <w:szCs w:val="22"/>
          <w:lang w:val="en-GB"/>
        </w:rPr>
      </w:pPr>
    </w:p>
    <w:p w:rsidR="008B5D79" w:rsidRDefault="00E05B4F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10)</w:t>
      </w:r>
      <w:r>
        <w:rPr>
          <w:rFonts w:ascii="Verdana" w:hAnsi="Verdana"/>
          <w:sz w:val="22"/>
          <w:szCs w:val="22"/>
          <w:lang w:val="en-GB"/>
        </w:rPr>
        <w:tab/>
        <w:t xml:space="preserve">During the summer term, the current Year 7 parents shall choose from their </w:t>
      </w:r>
      <w:r>
        <w:rPr>
          <w:rFonts w:ascii="Verdana" w:hAnsi="Verdana"/>
          <w:sz w:val="22"/>
          <w:szCs w:val="22"/>
          <w:lang w:val="en-GB"/>
        </w:rPr>
        <w:tab/>
        <w:t xml:space="preserve">number a Chairman. </w:t>
      </w:r>
    </w:p>
    <w:p w:rsidR="008B5D79" w:rsidRDefault="008B5D79">
      <w:pPr>
        <w:rPr>
          <w:rFonts w:ascii="Verdana" w:hAnsi="Verdana"/>
          <w:sz w:val="22"/>
          <w:szCs w:val="22"/>
          <w:lang w:val="en-GB"/>
        </w:rPr>
      </w:pPr>
    </w:p>
    <w:p w:rsidR="008B5D79" w:rsidRDefault="00E05B4F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11)</w:t>
      </w:r>
      <w:r>
        <w:rPr>
          <w:rFonts w:ascii="Verdana" w:hAnsi="Verdana"/>
          <w:sz w:val="22"/>
          <w:szCs w:val="22"/>
          <w:lang w:val="en-GB"/>
        </w:rPr>
        <w:tab/>
        <w:t>The Chairman elect shall choose the Secretary and Treasurer.</w:t>
      </w:r>
    </w:p>
    <w:p w:rsidR="008B5D79" w:rsidRDefault="008B5D79">
      <w:pPr>
        <w:rPr>
          <w:rFonts w:ascii="Verdana" w:hAnsi="Verdana"/>
          <w:sz w:val="22"/>
          <w:szCs w:val="22"/>
          <w:lang w:val="en-GB"/>
        </w:rPr>
      </w:pPr>
    </w:p>
    <w:p w:rsidR="008B5D79" w:rsidRDefault="00E05B4F">
      <w:pPr>
        <w:numPr>
          <w:ilvl w:val="0"/>
          <w:numId w:val="6"/>
        </w:numPr>
        <w:tabs>
          <w:tab w:val="clear" w:pos="1080"/>
        </w:tabs>
        <w:ind w:left="0" w:firstLine="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The Chairman and Secretary shall only be appointed from the Year 7 (to be</w:t>
      </w:r>
    </w:p>
    <w:p w:rsidR="008B5D79" w:rsidRDefault="00E05B4F">
      <w:pPr>
        <w:ind w:left="360" w:firstLine="36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 Year 8) parents.</w:t>
      </w:r>
    </w:p>
    <w:p w:rsidR="008B5D79" w:rsidRDefault="008B5D79">
      <w:pPr>
        <w:rPr>
          <w:rFonts w:ascii="Verdana" w:hAnsi="Verdana"/>
          <w:sz w:val="22"/>
          <w:szCs w:val="22"/>
          <w:lang w:val="en-GB"/>
        </w:rPr>
      </w:pPr>
    </w:p>
    <w:p w:rsidR="008B5D79" w:rsidRDefault="00E05B4F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13)</w:t>
      </w:r>
      <w:r>
        <w:rPr>
          <w:rFonts w:ascii="Verdana" w:hAnsi="Verdana"/>
          <w:sz w:val="22"/>
          <w:szCs w:val="22"/>
          <w:lang w:val="en-GB"/>
        </w:rPr>
        <w:tab/>
        <w:t xml:space="preserve">The Chairman, after consultation with the class representatives, </w:t>
      </w:r>
      <w:r>
        <w:rPr>
          <w:rFonts w:ascii="Verdana" w:hAnsi="Verdana"/>
          <w:sz w:val="22"/>
          <w:szCs w:val="22"/>
          <w:lang w:val="en-GB"/>
        </w:rPr>
        <w:tab/>
        <w:t>shall choose</w:t>
      </w:r>
    </w:p>
    <w:p w:rsidR="008B5D79" w:rsidRDefault="00E05B4F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  <w:t>the chairs of other committees/ subcommittees.</w:t>
      </w:r>
    </w:p>
    <w:p w:rsidR="008B5D79" w:rsidRDefault="008B5D79">
      <w:pPr>
        <w:rPr>
          <w:rFonts w:ascii="Verdana" w:hAnsi="Verdana"/>
          <w:sz w:val="22"/>
          <w:szCs w:val="22"/>
          <w:lang w:val="en-GB"/>
        </w:rPr>
      </w:pPr>
    </w:p>
    <w:p w:rsidR="008B5D79" w:rsidRDefault="00E05B4F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14)</w:t>
      </w:r>
      <w:r>
        <w:rPr>
          <w:rFonts w:ascii="Verdana" w:hAnsi="Verdana"/>
          <w:sz w:val="22"/>
          <w:szCs w:val="22"/>
          <w:lang w:val="en-GB"/>
        </w:rPr>
        <w:tab/>
        <w:t>Representatives who retire before the end of their term shall invite their</w:t>
      </w:r>
    </w:p>
    <w:p w:rsidR="008B5D79" w:rsidRDefault="00E05B4F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  <w:t>class to nominate a replacement.</w:t>
      </w:r>
    </w:p>
    <w:p w:rsidR="008B5D79" w:rsidRDefault="008B5D79">
      <w:pPr>
        <w:rPr>
          <w:rFonts w:ascii="Verdana" w:hAnsi="Verdana"/>
          <w:sz w:val="22"/>
          <w:szCs w:val="22"/>
          <w:lang w:val="en-GB"/>
        </w:rPr>
      </w:pPr>
    </w:p>
    <w:p w:rsidR="008B5D79" w:rsidRDefault="00E05B4F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15)</w:t>
      </w:r>
      <w:r>
        <w:rPr>
          <w:rFonts w:ascii="Verdana" w:hAnsi="Verdana"/>
          <w:sz w:val="22"/>
          <w:szCs w:val="22"/>
          <w:lang w:val="en-GB"/>
        </w:rPr>
        <w:tab/>
        <w:t>Class representatives shall appoint a new Chairman in the event that the</w:t>
      </w:r>
    </w:p>
    <w:p w:rsidR="008B5D79" w:rsidRDefault="00E05B4F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  <w:t>Chairman resigns before the end of his/her term.</w:t>
      </w:r>
    </w:p>
    <w:p w:rsidR="008B5D79" w:rsidRDefault="008B5D79">
      <w:pPr>
        <w:rPr>
          <w:rFonts w:ascii="Verdana" w:hAnsi="Verdana"/>
          <w:sz w:val="22"/>
          <w:szCs w:val="22"/>
          <w:lang w:val="en-GB"/>
        </w:rPr>
      </w:pPr>
    </w:p>
    <w:p w:rsidR="008B5D79" w:rsidRDefault="00E05B4F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16)</w:t>
      </w:r>
      <w:r>
        <w:rPr>
          <w:rFonts w:ascii="Verdana" w:hAnsi="Verdana"/>
          <w:sz w:val="22"/>
          <w:szCs w:val="22"/>
          <w:lang w:val="en-GB"/>
        </w:rPr>
        <w:tab/>
        <w:t>Usually there will be one committee meeting each term to be held at a</w:t>
      </w:r>
    </w:p>
    <w:p w:rsidR="008B5D79" w:rsidRDefault="00E05B4F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  <w:t>mutually convenient time at the school.</w:t>
      </w:r>
    </w:p>
    <w:p w:rsidR="008B5D79" w:rsidRDefault="008B5D79">
      <w:pPr>
        <w:rPr>
          <w:rFonts w:ascii="Verdana" w:hAnsi="Verdana"/>
          <w:sz w:val="22"/>
          <w:szCs w:val="22"/>
          <w:lang w:val="en-GB"/>
        </w:rPr>
      </w:pPr>
    </w:p>
    <w:p w:rsidR="008B5D79" w:rsidRDefault="008B5D79">
      <w:pPr>
        <w:rPr>
          <w:rFonts w:ascii="Verdana" w:hAnsi="Verdana"/>
          <w:sz w:val="22"/>
          <w:szCs w:val="22"/>
          <w:lang w:val="en-GB"/>
        </w:rPr>
      </w:pPr>
    </w:p>
    <w:p w:rsidR="008B5D79" w:rsidRDefault="00E05B4F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ALTERATION OF THE CONSTITUTION</w:t>
      </w:r>
    </w:p>
    <w:p w:rsidR="008B5D79" w:rsidRDefault="008B5D79">
      <w:pPr>
        <w:rPr>
          <w:rFonts w:ascii="Verdana" w:hAnsi="Verdana"/>
          <w:sz w:val="22"/>
          <w:szCs w:val="22"/>
          <w:lang w:val="en-GB"/>
        </w:rPr>
      </w:pPr>
    </w:p>
    <w:p w:rsidR="008B5D79" w:rsidRDefault="00E05B4F">
      <w:pPr>
        <w:ind w:left="720" w:hanging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17)</w:t>
      </w:r>
      <w:r>
        <w:rPr>
          <w:rFonts w:ascii="Verdana" w:hAnsi="Verdana"/>
          <w:sz w:val="22"/>
          <w:szCs w:val="22"/>
          <w:lang w:val="en-GB"/>
        </w:rPr>
        <w:tab/>
        <w:t>No rule shall be eliminated or changed and no rule added without the consent of at least two-thirds of the Committee.</w:t>
      </w:r>
    </w:p>
    <w:p w:rsidR="008B5D79" w:rsidRDefault="008B5D79">
      <w:pPr>
        <w:rPr>
          <w:rFonts w:ascii="Verdana" w:hAnsi="Verdana"/>
          <w:sz w:val="22"/>
          <w:szCs w:val="22"/>
          <w:lang w:val="en-GB"/>
        </w:rPr>
      </w:pPr>
    </w:p>
    <w:p w:rsidR="008B5D79" w:rsidRDefault="008B5D79">
      <w:pPr>
        <w:rPr>
          <w:rFonts w:ascii="Verdana" w:hAnsi="Verdana"/>
          <w:b/>
          <w:bCs/>
          <w:sz w:val="22"/>
          <w:szCs w:val="22"/>
          <w:lang w:val="en-GB"/>
        </w:rPr>
      </w:pPr>
    </w:p>
    <w:p w:rsidR="008B5D79" w:rsidRDefault="00E05B4F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b/>
          <w:bCs/>
          <w:sz w:val="22"/>
          <w:szCs w:val="22"/>
          <w:lang w:val="en-GB"/>
        </w:rPr>
        <w:t>DUTIES OF THE OFFICERS</w:t>
      </w:r>
      <w:r>
        <w:rPr>
          <w:rFonts w:ascii="Verdana" w:hAnsi="Verdana"/>
          <w:sz w:val="22"/>
          <w:szCs w:val="22"/>
          <w:lang w:val="en-GB"/>
        </w:rPr>
        <w:tab/>
      </w:r>
    </w:p>
    <w:p w:rsidR="008B5D79" w:rsidRDefault="008B5D79">
      <w:pPr>
        <w:pStyle w:val="Footer"/>
        <w:tabs>
          <w:tab w:val="clear" w:pos="4320"/>
          <w:tab w:val="clear" w:pos="8640"/>
        </w:tabs>
        <w:rPr>
          <w:rFonts w:ascii="Verdana" w:hAnsi="Verdana"/>
          <w:sz w:val="22"/>
          <w:szCs w:val="22"/>
          <w:lang w:val="en-GB"/>
        </w:rPr>
      </w:pPr>
    </w:p>
    <w:p w:rsidR="008B5D79" w:rsidRDefault="00E05B4F">
      <w:pPr>
        <w:pStyle w:val="Footer"/>
        <w:numPr>
          <w:ilvl w:val="0"/>
          <w:numId w:val="4"/>
        </w:numPr>
        <w:tabs>
          <w:tab w:val="clear" w:pos="1080"/>
          <w:tab w:val="clear" w:pos="4320"/>
          <w:tab w:val="clear" w:pos="8640"/>
          <w:tab w:val="num" w:pos="0"/>
        </w:tabs>
        <w:ind w:left="0" w:firstLine="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The Chairman shall preside at meetings or, if absent, someone appointed</w:t>
      </w:r>
    </w:p>
    <w:p w:rsidR="008B5D79" w:rsidRDefault="00E05B4F">
      <w:pPr>
        <w:ind w:firstLine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by the meeting.</w:t>
      </w:r>
    </w:p>
    <w:p w:rsidR="008B5D79" w:rsidRDefault="008B5D79">
      <w:pPr>
        <w:pStyle w:val="BodyTextIndent"/>
        <w:ind w:left="0" w:firstLine="0"/>
        <w:rPr>
          <w:sz w:val="22"/>
          <w:szCs w:val="22"/>
        </w:rPr>
      </w:pPr>
    </w:p>
    <w:p w:rsidR="008B5D79" w:rsidRDefault="00E05B4F">
      <w:pPr>
        <w:pStyle w:val="BodyTextIndent"/>
        <w:rPr>
          <w:sz w:val="22"/>
          <w:szCs w:val="22"/>
        </w:rPr>
      </w:pPr>
      <w:r>
        <w:rPr>
          <w:sz w:val="22"/>
          <w:szCs w:val="22"/>
        </w:rPr>
        <w:lastRenderedPageBreak/>
        <w:t>19)</w:t>
      </w:r>
      <w:r>
        <w:rPr>
          <w:sz w:val="22"/>
          <w:szCs w:val="22"/>
        </w:rPr>
        <w:tab/>
        <w:t>The Secretary shall keep minutes of all meetings and such other records as       may be necessary, conduct correspondence and keep members informed of any items of special interest.</w:t>
      </w:r>
    </w:p>
    <w:p w:rsidR="008B5D79" w:rsidRDefault="008B5D79">
      <w:pPr>
        <w:pStyle w:val="BodyTextIndent"/>
        <w:rPr>
          <w:sz w:val="22"/>
          <w:szCs w:val="22"/>
        </w:rPr>
      </w:pPr>
    </w:p>
    <w:p w:rsidR="008B5D79" w:rsidRDefault="00E05B4F">
      <w:pPr>
        <w:pStyle w:val="BodyTextIndent"/>
        <w:ind w:left="0" w:firstLine="0"/>
        <w:rPr>
          <w:sz w:val="22"/>
          <w:szCs w:val="22"/>
        </w:rPr>
      </w:pPr>
      <w:r>
        <w:rPr>
          <w:sz w:val="22"/>
          <w:szCs w:val="22"/>
        </w:rPr>
        <w:t>20)</w:t>
      </w:r>
      <w:r>
        <w:rPr>
          <w:sz w:val="22"/>
          <w:szCs w:val="22"/>
        </w:rPr>
        <w:tab/>
        <w:t>It is the duty of the class representative to inform their class of matters</w:t>
      </w:r>
    </w:p>
    <w:p w:rsidR="008B5D79" w:rsidRDefault="00E05B4F">
      <w:pPr>
        <w:pStyle w:val="BodyTextIndent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  <w:t>arising from the committee meeting. This may include circulating the</w:t>
      </w:r>
    </w:p>
    <w:p w:rsidR="008B5D79" w:rsidRDefault="00E05B4F">
      <w:pPr>
        <w:pStyle w:val="BodyTextIndent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  <w:t>minutes of the meeting to their class.</w:t>
      </w:r>
    </w:p>
    <w:p w:rsidR="008B5D79" w:rsidRDefault="008B5D79">
      <w:pPr>
        <w:pStyle w:val="BodyTextIndent"/>
        <w:ind w:left="0" w:firstLine="0"/>
        <w:rPr>
          <w:sz w:val="22"/>
          <w:szCs w:val="22"/>
        </w:rPr>
      </w:pPr>
    </w:p>
    <w:p w:rsidR="008B5D79" w:rsidRDefault="00E05B4F">
      <w:pPr>
        <w:pStyle w:val="BodyTextIndent"/>
        <w:ind w:left="0" w:firstLine="0"/>
        <w:rPr>
          <w:sz w:val="22"/>
          <w:szCs w:val="22"/>
        </w:rPr>
      </w:pPr>
      <w:r>
        <w:rPr>
          <w:sz w:val="22"/>
          <w:szCs w:val="22"/>
        </w:rPr>
        <w:t>21)</w:t>
      </w:r>
      <w:r>
        <w:rPr>
          <w:sz w:val="22"/>
          <w:szCs w:val="22"/>
        </w:rPr>
        <w:tab/>
        <w:t>The Treasurer shall record the receipt and payment of monies and keep</w:t>
      </w:r>
    </w:p>
    <w:p w:rsidR="008B5D79" w:rsidRDefault="00E05B4F">
      <w:pPr>
        <w:pStyle w:val="BodyTextIndent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  <w:t>the necessary financial records. S/he may disburse monies only as</w:t>
      </w:r>
    </w:p>
    <w:p w:rsidR="008B5D79" w:rsidRDefault="00E05B4F">
      <w:pPr>
        <w:pStyle w:val="BodyTextIndent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  <w:t>generally authorised by the Committee and specifically authorised by the</w:t>
      </w:r>
    </w:p>
    <w:p w:rsidR="008B5D79" w:rsidRDefault="00E05B4F">
      <w:pPr>
        <w:pStyle w:val="BodyTextIndent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  <w:t>Chairman. S/he will maintain a petty cash account not in excess of £10 and</w:t>
      </w:r>
    </w:p>
    <w:p w:rsidR="008B5D79" w:rsidRDefault="00E05B4F">
      <w:pPr>
        <w:pStyle w:val="BodyTextIndent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  <w:t>shall place all other monies received to the credit of the Association’s bank</w:t>
      </w:r>
    </w:p>
    <w:p w:rsidR="008B5D79" w:rsidRDefault="00E05B4F">
      <w:pPr>
        <w:pStyle w:val="BodyTextIndent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  <w:t>account. S/he will present a statement of the current financial position when</w:t>
      </w:r>
    </w:p>
    <w:p w:rsidR="008B5D79" w:rsidRDefault="00E05B4F">
      <w:pPr>
        <w:pStyle w:val="BodyTextIndent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  <w:t>required but at least once a year.</w:t>
      </w:r>
    </w:p>
    <w:p w:rsidR="008B5D79" w:rsidRDefault="008B5D79">
      <w:pPr>
        <w:pStyle w:val="BodyTextIndent"/>
        <w:ind w:left="0" w:firstLine="0"/>
        <w:rPr>
          <w:sz w:val="22"/>
          <w:szCs w:val="22"/>
        </w:rPr>
      </w:pPr>
    </w:p>
    <w:p w:rsidR="008B5D79" w:rsidRDefault="008B5D79">
      <w:pPr>
        <w:pStyle w:val="BodyTextIndent"/>
        <w:ind w:left="0" w:firstLine="0"/>
        <w:rPr>
          <w:sz w:val="22"/>
          <w:szCs w:val="22"/>
        </w:rPr>
      </w:pPr>
    </w:p>
    <w:p w:rsidR="008B5D79" w:rsidRDefault="008B5D79">
      <w:pPr>
        <w:pStyle w:val="BodyTextIndent"/>
        <w:ind w:left="0" w:firstLine="0"/>
        <w:rPr>
          <w:b/>
          <w:sz w:val="22"/>
          <w:szCs w:val="22"/>
        </w:rPr>
      </w:pPr>
    </w:p>
    <w:p w:rsidR="008B5D79" w:rsidRDefault="00E05B4F">
      <w:pPr>
        <w:pStyle w:val="BodyTextIndent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FINANCE</w:t>
      </w:r>
    </w:p>
    <w:p w:rsidR="008B5D79" w:rsidRDefault="008B5D79">
      <w:pPr>
        <w:pStyle w:val="BodyTextIndent"/>
        <w:ind w:left="0" w:firstLine="0"/>
        <w:rPr>
          <w:sz w:val="22"/>
          <w:szCs w:val="22"/>
        </w:rPr>
      </w:pPr>
    </w:p>
    <w:p w:rsidR="008B5D79" w:rsidRDefault="00E05B4F">
      <w:pPr>
        <w:pStyle w:val="BodyTextIndent"/>
        <w:ind w:left="0" w:firstLine="0"/>
        <w:rPr>
          <w:sz w:val="22"/>
          <w:szCs w:val="22"/>
        </w:rPr>
      </w:pPr>
      <w:r>
        <w:rPr>
          <w:sz w:val="22"/>
          <w:szCs w:val="22"/>
        </w:rPr>
        <w:t>22)</w:t>
      </w:r>
      <w:r>
        <w:rPr>
          <w:sz w:val="22"/>
          <w:szCs w:val="22"/>
        </w:rPr>
        <w:tab/>
        <w:t>The Chairman and the Treasurer shall have the power jointly to sign</w:t>
      </w:r>
    </w:p>
    <w:p w:rsidR="008B5D79" w:rsidRDefault="00E05B4F">
      <w:pPr>
        <w:pStyle w:val="BodyTextIndent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  <w:t>orders on the Association’s account.</w:t>
      </w:r>
    </w:p>
    <w:p w:rsidR="008B5D79" w:rsidRDefault="008B5D79">
      <w:pPr>
        <w:pStyle w:val="BodyTextIndent"/>
        <w:ind w:left="0" w:firstLine="0"/>
        <w:rPr>
          <w:sz w:val="22"/>
          <w:szCs w:val="22"/>
        </w:rPr>
      </w:pPr>
    </w:p>
    <w:p w:rsidR="008B5D79" w:rsidRDefault="00E05B4F">
      <w:pPr>
        <w:pStyle w:val="BodyTextIndent"/>
        <w:ind w:left="0" w:firstLine="0"/>
        <w:rPr>
          <w:sz w:val="22"/>
          <w:szCs w:val="22"/>
        </w:rPr>
      </w:pPr>
      <w:r>
        <w:rPr>
          <w:sz w:val="22"/>
          <w:szCs w:val="22"/>
        </w:rPr>
        <w:t>23)</w:t>
      </w:r>
      <w:r>
        <w:rPr>
          <w:sz w:val="22"/>
          <w:szCs w:val="22"/>
        </w:rPr>
        <w:tab/>
        <w:t>The Committee shall utilise at their discretion, a portion of the funds of the</w:t>
      </w:r>
    </w:p>
    <w:p w:rsidR="008B5D79" w:rsidRDefault="00E05B4F">
      <w:pPr>
        <w:pStyle w:val="BodyTextIndent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  <w:t>Association for the purchase of equipment or provision of services or</w:t>
      </w:r>
    </w:p>
    <w:p w:rsidR="008B5D79" w:rsidRDefault="00E05B4F">
      <w:pPr>
        <w:pStyle w:val="BodyTextIndent"/>
        <w:ind w:firstLine="0"/>
        <w:rPr>
          <w:sz w:val="22"/>
          <w:szCs w:val="22"/>
        </w:rPr>
      </w:pPr>
      <w:r>
        <w:rPr>
          <w:sz w:val="22"/>
          <w:szCs w:val="22"/>
        </w:rPr>
        <w:t>facilities to be used for the benefit of the school (but in the case of equipment this shall remain the property of the Association), and it shall</w:t>
      </w:r>
    </w:p>
    <w:p w:rsidR="008B5D79" w:rsidRDefault="00E05B4F">
      <w:pPr>
        <w:pStyle w:val="BodyTextIndent"/>
        <w:ind w:firstLine="0"/>
        <w:rPr>
          <w:sz w:val="22"/>
          <w:szCs w:val="22"/>
        </w:rPr>
      </w:pPr>
      <w:r>
        <w:rPr>
          <w:sz w:val="22"/>
          <w:szCs w:val="22"/>
        </w:rPr>
        <w:t>be the duty of the Committee to utilise all funds not reasonably required</w:t>
      </w:r>
    </w:p>
    <w:p w:rsidR="008B5D79" w:rsidRDefault="00E05B4F">
      <w:pPr>
        <w:pStyle w:val="BodyTextIndent"/>
        <w:ind w:firstLine="0"/>
        <w:rPr>
          <w:sz w:val="22"/>
          <w:szCs w:val="22"/>
        </w:rPr>
      </w:pPr>
      <w:r>
        <w:rPr>
          <w:sz w:val="22"/>
          <w:szCs w:val="22"/>
        </w:rPr>
        <w:t>for the conduct of the affairs of the Association.</w:t>
      </w:r>
    </w:p>
    <w:p w:rsidR="008B5D79" w:rsidRDefault="008B5D79">
      <w:pPr>
        <w:pStyle w:val="BodyTextIndent"/>
        <w:ind w:firstLine="0"/>
        <w:rPr>
          <w:sz w:val="22"/>
          <w:szCs w:val="22"/>
        </w:rPr>
      </w:pPr>
    </w:p>
    <w:p w:rsidR="008B5D79" w:rsidRDefault="00E05B4F">
      <w:pPr>
        <w:pStyle w:val="BodyTextIndent"/>
        <w:ind w:left="0" w:firstLine="0"/>
        <w:rPr>
          <w:sz w:val="22"/>
          <w:szCs w:val="22"/>
        </w:rPr>
      </w:pPr>
      <w:r>
        <w:rPr>
          <w:sz w:val="22"/>
          <w:szCs w:val="22"/>
        </w:rPr>
        <w:t>24)</w:t>
      </w:r>
      <w:r>
        <w:rPr>
          <w:sz w:val="22"/>
          <w:szCs w:val="22"/>
        </w:rPr>
        <w:tab/>
        <w:t>Meeting expenses shall be authorised by the Chairman and Treasurer and</w:t>
      </w:r>
    </w:p>
    <w:p w:rsidR="008B5D79" w:rsidRDefault="00E05B4F">
      <w:pPr>
        <w:pStyle w:val="BodyTextIndent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  <w:t>paid from Association funds.</w:t>
      </w:r>
    </w:p>
    <w:p w:rsidR="008B5D79" w:rsidRDefault="008B5D79">
      <w:pPr>
        <w:pStyle w:val="BodyTextIndent"/>
        <w:ind w:left="0" w:firstLine="0"/>
        <w:rPr>
          <w:sz w:val="22"/>
          <w:szCs w:val="22"/>
        </w:rPr>
      </w:pPr>
    </w:p>
    <w:p w:rsidR="008B5D79" w:rsidRDefault="00E05B4F">
      <w:pPr>
        <w:pStyle w:val="BodyTextIndent"/>
        <w:ind w:left="0" w:firstLine="0"/>
        <w:rPr>
          <w:sz w:val="22"/>
          <w:szCs w:val="22"/>
        </w:rPr>
      </w:pPr>
      <w:r>
        <w:rPr>
          <w:sz w:val="22"/>
          <w:szCs w:val="22"/>
        </w:rPr>
        <w:t>25)</w:t>
      </w:r>
      <w:r>
        <w:rPr>
          <w:sz w:val="22"/>
          <w:szCs w:val="22"/>
        </w:rPr>
        <w:tab/>
        <w:t>The Association’s financial year shall run from 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September to 31</w:t>
      </w:r>
      <w:r>
        <w:rPr>
          <w:sz w:val="22"/>
          <w:szCs w:val="22"/>
          <w:vertAlign w:val="superscript"/>
        </w:rPr>
        <w:t>st</w:t>
      </w:r>
    </w:p>
    <w:p w:rsidR="008B5D79" w:rsidRDefault="00E05B4F">
      <w:pPr>
        <w:pStyle w:val="BodyTextIndent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  <w:t>August.</w:t>
      </w:r>
    </w:p>
    <w:p w:rsidR="008B5D79" w:rsidRDefault="008B5D79">
      <w:pPr>
        <w:pStyle w:val="BodyTextIndent"/>
        <w:ind w:left="0" w:firstLine="0"/>
        <w:rPr>
          <w:sz w:val="22"/>
          <w:szCs w:val="22"/>
        </w:rPr>
      </w:pPr>
    </w:p>
    <w:p w:rsidR="008B5D79" w:rsidRDefault="008B5D79">
      <w:pPr>
        <w:pStyle w:val="BodyTextIndent"/>
        <w:ind w:left="360" w:firstLine="0"/>
        <w:rPr>
          <w:sz w:val="22"/>
          <w:szCs w:val="22"/>
        </w:rPr>
      </w:pPr>
    </w:p>
    <w:p w:rsidR="008B5D79" w:rsidRDefault="008B5D79">
      <w:pPr>
        <w:rPr>
          <w:rFonts w:ascii="Verdana" w:hAnsi="Verdana"/>
          <w:sz w:val="22"/>
          <w:szCs w:val="22"/>
          <w:lang w:val="en-GB"/>
        </w:rPr>
      </w:pPr>
    </w:p>
    <w:p w:rsidR="008B5D79" w:rsidRDefault="00E05B4F">
      <w:pPr>
        <w:pStyle w:val="Footer"/>
        <w:tabs>
          <w:tab w:val="clear" w:pos="4320"/>
          <w:tab w:val="clear" w:pos="8640"/>
        </w:tabs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</w:p>
    <w:p w:rsidR="008B5D79" w:rsidRDefault="00E05B4F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Signed_____________________     Date_____________</w:t>
      </w:r>
    </w:p>
    <w:p w:rsidR="008B5D79" w:rsidRDefault="00E05B4F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  </w:t>
      </w:r>
      <w:r w:rsidR="00EC1B5D">
        <w:rPr>
          <w:rFonts w:ascii="Verdana" w:hAnsi="Verdana"/>
          <w:lang w:val="en-GB"/>
        </w:rPr>
        <w:t xml:space="preserve">        </w:t>
      </w:r>
    </w:p>
    <w:p w:rsidR="008B5D79" w:rsidRDefault="00EC1B5D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ab/>
        <w:t xml:space="preserve">  Chairman </w:t>
      </w:r>
    </w:p>
    <w:p w:rsidR="008B5D79" w:rsidRDefault="008B5D79">
      <w:pPr>
        <w:rPr>
          <w:rFonts w:ascii="Verdana" w:hAnsi="Verdana"/>
          <w:lang w:val="en-GB"/>
        </w:rPr>
      </w:pPr>
    </w:p>
    <w:p w:rsidR="008B5D79" w:rsidRDefault="008B5D79">
      <w:pPr>
        <w:rPr>
          <w:rFonts w:ascii="Verdana" w:hAnsi="Verdana"/>
          <w:lang w:val="en-GB"/>
        </w:rPr>
      </w:pPr>
    </w:p>
    <w:p w:rsidR="008B5D79" w:rsidRDefault="00E05B4F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Signed________________________Date_____________</w:t>
      </w:r>
    </w:p>
    <w:p w:rsidR="008B5D79" w:rsidRDefault="003D4587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         </w:t>
      </w:r>
      <w:bookmarkStart w:id="0" w:name="_GoBack"/>
      <w:bookmarkEnd w:id="0"/>
      <w:r w:rsidR="00E05B4F">
        <w:rPr>
          <w:rFonts w:ascii="Verdana" w:hAnsi="Verdana"/>
          <w:lang w:val="en-GB"/>
        </w:rPr>
        <w:t xml:space="preserve">Secretary </w:t>
      </w:r>
    </w:p>
    <w:sectPr w:rsidR="008B5D79">
      <w:footerReference w:type="even" r:id="rId8"/>
      <w:footerReference w:type="default" r:id="rId9"/>
      <w:pgSz w:w="12240" w:h="15840"/>
      <w:pgMar w:top="1440" w:right="1260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D79" w:rsidRDefault="00E05B4F">
      <w:r>
        <w:separator/>
      </w:r>
    </w:p>
  </w:endnote>
  <w:endnote w:type="continuationSeparator" w:id="0">
    <w:p w:rsidR="008B5D79" w:rsidRDefault="00E0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79" w:rsidRDefault="00E05B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5D79" w:rsidRDefault="008B5D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79" w:rsidRDefault="00E05B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4587">
      <w:rPr>
        <w:rStyle w:val="PageNumber"/>
        <w:noProof/>
      </w:rPr>
      <w:t>3</w:t>
    </w:r>
    <w:r>
      <w:rPr>
        <w:rStyle w:val="PageNumber"/>
      </w:rPr>
      <w:fldChar w:fldCharType="end"/>
    </w:r>
  </w:p>
  <w:p w:rsidR="008B5D79" w:rsidRDefault="008B5D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D79" w:rsidRDefault="00E05B4F">
      <w:r>
        <w:separator/>
      </w:r>
    </w:p>
  </w:footnote>
  <w:footnote w:type="continuationSeparator" w:id="0">
    <w:p w:rsidR="008B5D79" w:rsidRDefault="00E05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43008"/>
    <w:multiLevelType w:val="hybridMultilevel"/>
    <w:tmpl w:val="6576E140"/>
    <w:lvl w:ilvl="0" w:tplc="9C8C3D98">
      <w:start w:val="12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2A7E19"/>
    <w:multiLevelType w:val="hybridMultilevel"/>
    <w:tmpl w:val="3050F3B2"/>
    <w:lvl w:ilvl="0" w:tplc="0C98676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A67CBC"/>
    <w:multiLevelType w:val="hybridMultilevel"/>
    <w:tmpl w:val="2C54E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347778"/>
    <w:multiLevelType w:val="hybridMultilevel"/>
    <w:tmpl w:val="B1B60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47131"/>
    <w:multiLevelType w:val="hybridMultilevel"/>
    <w:tmpl w:val="C2D4C7BA"/>
    <w:lvl w:ilvl="0" w:tplc="20DE337E">
      <w:start w:val="1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74442E"/>
    <w:multiLevelType w:val="hybridMultilevel"/>
    <w:tmpl w:val="2578E448"/>
    <w:lvl w:ilvl="0" w:tplc="E08858E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5D"/>
    <w:rsid w:val="003D4587"/>
    <w:rsid w:val="008B5D79"/>
    <w:rsid w:val="00E05B4F"/>
    <w:rsid w:val="00EC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Verdana" w:hAnsi="Verdana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Verdana" w:hAnsi="Verdan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B0D31CB2</Template>
  <TotalTime>0</TotalTime>
  <Pages>3</Pages>
  <Words>701</Words>
  <Characters>3999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CONSTITUTION</vt:lpstr>
    </vt:vector>
  </TitlesOfParts>
  <Company>Alphaplusgroup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</dc:title>
  <dc:creator>Angela Haw</dc:creator>
  <cp:lastModifiedBy>Kate Bailey</cp:lastModifiedBy>
  <cp:revision>2</cp:revision>
  <cp:lastPrinted>2009-11-20T14:56:00Z</cp:lastPrinted>
  <dcterms:created xsi:type="dcterms:W3CDTF">2016-05-07T15:45:00Z</dcterms:created>
  <dcterms:modified xsi:type="dcterms:W3CDTF">2016-05-07T15:45:00Z</dcterms:modified>
</cp:coreProperties>
</file>