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8E" w:rsidRPr="00715EDD" w:rsidRDefault="00F859F8" w:rsidP="003A5A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Autumn Term 2016</w:t>
      </w:r>
    </w:p>
    <w:p w:rsidR="003859C7" w:rsidRPr="00FD7FBD" w:rsidRDefault="008001E4" w:rsidP="00FD7F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Points</w:t>
      </w:r>
      <w:r w:rsidR="003A5A95" w:rsidRPr="00715EDD">
        <w:rPr>
          <w:rFonts w:ascii="Arial" w:hAnsi="Arial" w:cs="Arial"/>
          <w:b/>
          <w:sz w:val="24"/>
          <w:szCs w:val="24"/>
          <w:u w:val="single"/>
        </w:rPr>
        <w:t xml:space="preserve"> for Friday Clubs at 14:15</w:t>
      </w:r>
      <w:r w:rsidR="00FD5DF7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083"/>
        <w:gridCol w:w="3430"/>
        <w:gridCol w:w="3059"/>
      </w:tblGrid>
      <w:tr w:rsidR="003A5A95" w:rsidRPr="003859C7" w:rsidTr="00D60C12">
        <w:trPr>
          <w:trHeight w:val="557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3A5A95" w:rsidRPr="003859C7" w:rsidRDefault="003A5A95" w:rsidP="00D60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3A5A95" w:rsidRPr="003859C7" w:rsidRDefault="003A5A95" w:rsidP="00D60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Teacher in charge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3A5A95" w:rsidRPr="003859C7" w:rsidRDefault="003A5A95" w:rsidP="00D60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Meeting place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Default="008F5E8D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Artists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Default="00E94F00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</w:t>
            </w:r>
            <w:r w:rsidR="008F5E8D">
              <w:rPr>
                <w:rFonts w:ascii="Arial" w:hAnsi="Arial" w:cs="Arial"/>
                <w:sz w:val="24"/>
                <w:szCs w:val="24"/>
              </w:rPr>
              <w:t>s Clifford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8F5E8D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Default="008F5E8D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Airfix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Default="008F5E8D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Balgobin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8F5E8D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6J Form Room</w:t>
            </w:r>
          </w:p>
        </w:tc>
      </w:tr>
      <w:tr w:rsidR="001F03EC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1F03EC" w:rsidRDefault="001F03EC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 Attack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F03EC" w:rsidRDefault="001F03EC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Vikki Low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03EC" w:rsidRDefault="001F03EC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2A4C6D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6D"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2A4C6D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Kroiter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2A4C6D" w:rsidRDefault="00E025F0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</w:t>
            </w:r>
            <w:r w:rsidR="00DC1C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53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2A4C6D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Cartoon Club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2A4C6D" w:rsidRDefault="001F03EC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Baillieu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2A4C6D" w:rsidRDefault="0039070F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6B </w:t>
            </w:r>
            <w:r w:rsidR="008F5E8D" w:rsidRPr="00D60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Form Room 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Chess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Niccoli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39070F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  <w:r w:rsidR="008F5E8D">
              <w:rPr>
                <w:rFonts w:ascii="Arial" w:hAnsi="Arial" w:cs="Arial"/>
                <w:sz w:val="24"/>
                <w:szCs w:val="24"/>
              </w:rPr>
              <w:t xml:space="preserve"> Form Room</w:t>
            </w:r>
          </w:p>
        </w:tc>
      </w:tr>
      <w:tr w:rsidR="00C12504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Classical Greek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Vogiatzis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7V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9C7">
              <w:rPr>
                <w:rFonts w:ascii="Arial" w:hAnsi="Arial" w:cs="Arial"/>
                <w:sz w:val="24"/>
                <w:szCs w:val="24"/>
              </w:rPr>
              <w:t>Cookery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1F03EC" w:rsidP="00C1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Phoenix/Mrs Bassett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9C7">
              <w:rPr>
                <w:rFonts w:ascii="Arial" w:hAnsi="Arial" w:cs="Arial"/>
                <w:sz w:val="24"/>
                <w:szCs w:val="24"/>
              </w:rPr>
              <w:t>Dining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0B392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9C7">
              <w:rPr>
                <w:rFonts w:ascii="Arial" w:hAnsi="Arial" w:cs="Arial"/>
                <w:sz w:val="24"/>
                <w:szCs w:val="24"/>
              </w:rPr>
              <w:t>Cricket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Billingham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DC1C28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Form Room</w:t>
            </w:r>
          </w:p>
        </w:tc>
      </w:tr>
      <w:tr w:rsidR="00C12504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Eton Fives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Hart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12504" w:rsidRDefault="00C96C21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5T</w:t>
            </w:r>
            <w:r w:rsidR="00253B27">
              <w:rPr>
                <w:rFonts w:ascii="Arial" w:hAnsi="Arial" w:cs="Arial"/>
                <w:sz w:val="24"/>
                <w:szCs w:val="24"/>
              </w:rPr>
              <w:t xml:space="preserve">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9C7">
              <w:rPr>
                <w:rFonts w:ascii="Arial" w:hAnsi="Arial" w:cs="Arial"/>
                <w:sz w:val="24"/>
                <w:szCs w:val="24"/>
              </w:rPr>
              <w:t>Horse Riding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Taylor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891E92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JSL</w:t>
            </w:r>
          </w:p>
        </w:tc>
      </w:tr>
      <w:tr w:rsidR="00C12504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C12504" w:rsidRPr="003859C7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 Car Club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12504" w:rsidRDefault="00C12504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Froggatt</w:t>
            </w:r>
            <w:r w:rsidR="00C96C21">
              <w:rPr>
                <w:rFonts w:ascii="Arial" w:hAnsi="Arial" w:cs="Arial"/>
                <w:sz w:val="24"/>
                <w:szCs w:val="24"/>
              </w:rPr>
              <w:t>/Mr Tilleray</w:t>
            </w:r>
            <w:bookmarkStart w:id="0" w:name="_GoBack"/>
            <w:bookmarkEnd w:id="0"/>
          </w:p>
        </w:tc>
        <w:tc>
          <w:tcPr>
            <w:tcW w:w="3059" w:type="dxa"/>
            <w:shd w:val="clear" w:color="auto" w:fill="auto"/>
            <w:vAlign w:val="center"/>
          </w:tcPr>
          <w:p w:rsidR="00C12504" w:rsidRDefault="001F03EC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8F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Making/Warhammer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1F03EC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Gascoine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C96C21" w:rsidP="00D0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8G</w:t>
            </w:r>
            <w:r w:rsidR="00891E92">
              <w:rPr>
                <w:rFonts w:ascii="Arial" w:hAnsi="Arial" w:cs="Arial"/>
                <w:sz w:val="24"/>
                <w:szCs w:val="24"/>
              </w:rPr>
              <w:t xml:space="preserve">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9C7">
              <w:rPr>
                <w:rFonts w:ascii="Arial" w:hAnsi="Arial" w:cs="Arial"/>
                <w:sz w:val="24"/>
                <w:szCs w:val="24"/>
              </w:rPr>
              <w:t>Rock Climbing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Smith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4K Form Room</w:t>
            </w:r>
          </w:p>
        </w:tc>
      </w:tr>
      <w:tr w:rsidR="00253B27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253B27" w:rsidRPr="003859C7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U13 </w:t>
            </w:r>
            <w:r w:rsidR="00253B27">
              <w:rPr>
                <w:rFonts w:ascii="Arial" w:hAnsi="Arial" w:cs="Arial"/>
                <w:sz w:val="24"/>
                <w:szCs w:val="24"/>
              </w:rPr>
              <w:t>Rugby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53B27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Blundell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253B27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5K </w:t>
            </w:r>
            <w:r w:rsidRPr="003859C7">
              <w:rPr>
                <w:rFonts w:ascii="Arial" w:hAnsi="Arial" w:cs="Arial"/>
                <w:sz w:val="24"/>
                <w:szCs w:val="24"/>
              </w:rPr>
              <w:t>Form Room</w:t>
            </w:r>
          </w:p>
        </w:tc>
      </w:tr>
      <w:tr w:rsidR="001F03EC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U12 Rugby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Criddle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5K Form Room</w:t>
            </w:r>
          </w:p>
        </w:tc>
      </w:tr>
      <w:tr w:rsidR="001F03EC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Play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King/Mr Brawn/Mr Rodwell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03EC" w:rsidRDefault="001F03EC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253B27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253B27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Skateboarding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53B27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Martin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253B27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4M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Pr="003859C7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Sports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Pr="003859C7" w:rsidRDefault="00DC1C28" w:rsidP="001F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Bayes</w:t>
            </w:r>
            <w:r w:rsidR="001F03EC">
              <w:rPr>
                <w:rFonts w:ascii="Arial" w:hAnsi="Arial" w:cs="Arial"/>
                <w:sz w:val="24"/>
                <w:szCs w:val="24"/>
              </w:rPr>
              <w:t>/Mr McClinton/Mr Morrison/Mr Dean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3-5 – 3P</w:t>
            </w:r>
          </w:p>
          <w:p w:rsidR="00253B27" w:rsidRPr="003859C7" w:rsidRDefault="00253B27" w:rsidP="00C96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Years 6-8 – </w:t>
            </w:r>
            <w:r w:rsidR="00C96C21">
              <w:rPr>
                <w:rFonts w:ascii="Arial" w:hAnsi="Arial" w:cs="Arial"/>
                <w:sz w:val="24"/>
                <w:szCs w:val="24"/>
              </w:rPr>
              <w:t>6T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Madame Sebag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Default="008F5E8D" w:rsidP="00D60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Wetherby Newspaper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Default="008F5E8D" w:rsidP="00D60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Northey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253B27" w:rsidP="00D60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  <w:r w:rsidR="008F5E8D">
              <w:rPr>
                <w:rFonts w:ascii="Arial" w:hAnsi="Arial" w:cs="Arial"/>
                <w:sz w:val="24"/>
                <w:szCs w:val="24"/>
              </w:rPr>
              <w:t xml:space="preserve"> Form Room</w:t>
            </w:r>
          </w:p>
        </w:tc>
      </w:tr>
      <w:tr w:rsidR="008F5E8D" w:rsidRPr="003859C7" w:rsidTr="00FE1E73">
        <w:trPr>
          <w:trHeight w:val="527"/>
        </w:trPr>
        <w:tc>
          <w:tcPr>
            <w:tcW w:w="3083" w:type="dxa"/>
            <w:shd w:val="clear" w:color="auto" w:fill="auto"/>
            <w:vAlign w:val="center"/>
          </w:tcPr>
          <w:p w:rsidR="008F5E8D" w:rsidRDefault="008F5E8D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Enterprise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F5E8D" w:rsidRDefault="00DB4505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Hewitt/Mr Goodman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F5E8D" w:rsidRDefault="00253B27" w:rsidP="000B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8I</w:t>
            </w:r>
            <w:r w:rsidR="008F5E8D" w:rsidRPr="002A4C6D">
              <w:rPr>
                <w:rFonts w:ascii="Arial" w:hAnsi="Arial" w:cs="Arial"/>
                <w:sz w:val="24"/>
                <w:szCs w:val="24"/>
              </w:rPr>
              <w:t xml:space="preserve"> Form Room</w:t>
            </w:r>
          </w:p>
        </w:tc>
      </w:tr>
    </w:tbl>
    <w:p w:rsidR="003A5A95" w:rsidRPr="003859C7" w:rsidRDefault="003A5A95" w:rsidP="00FD7FBD">
      <w:pPr>
        <w:rPr>
          <w:rFonts w:ascii="Arial" w:hAnsi="Arial" w:cs="Arial"/>
          <w:sz w:val="24"/>
          <w:szCs w:val="24"/>
          <w:u w:val="single"/>
        </w:rPr>
      </w:pPr>
    </w:p>
    <w:sectPr w:rsidR="003A5A95" w:rsidRPr="003859C7" w:rsidSect="00633012">
      <w:pgSz w:w="11906" w:h="16838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5"/>
    <w:rsid w:val="00000138"/>
    <w:rsid w:val="000273D9"/>
    <w:rsid w:val="000915CD"/>
    <w:rsid w:val="000B3927"/>
    <w:rsid w:val="000C6EE0"/>
    <w:rsid w:val="000F5D16"/>
    <w:rsid w:val="00100601"/>
    <w:rsid w:val="00130988"/>
    <w:rsid w:val="001B4813"/>
    <w:rsid w:val="001C08C2"/>
    <w:rsid w:val="001F03EC"/>
    <w:rsid w:val="00253B27"/>
    <w:rsid w:val="002769D3"/>
    <w:rsid w:val="002A4C6D"/>
    <w:rsid w:val="002C3641"/>
    <w:rsid w:val="003017EB"/>
    <w:rsid w:val="0033767F"/>
    <w:rsid w:val="00352B72"/>
    <w:rsid w:val="003859C7"/>
    <w:rsid w:val="0039070F"/>
    <w:rsid w:val="00392EB5"/>
    <w:rsid w:val="003A5A95"/>
    <w:rsid w:val="003C73A6"/>
    <w:rsid w:val="003E47C5"/>
    <w:rsid w:val="004A20B9"/>
    <w:rsid w:val="004C53B7"/>
    <w:rsid w:val="00507D95"/>
    <w:rsid w:val="0052584A"/>
    <w:rsid w:val="0058362F"/>
    <w:rsid w:val="00633012"/>
    <w:rsid w:val="00655150"/>
    <w:rsid w:val="006A32BB"/>
    <w:rsid w:val="006F4679"/>
    <w:rsid w:val="007125D4"/>
    <w:rsid w:val="00715EDD"/>
    <w:rsid w:val="00721A5F"/>
    <w:rsid w:val="0073109B"/>
    <w:rsid w:val="007E4488"/>
    <w:rsid w:val="008001E4"/>
    <w:rsid w:val="00816241"/>
    <w:rsid w:val="00820AFE"/>
    <w:rsid w:val="00891E92"/>
    <w:rsid w:val="008A0A68"/>
    <w:rsid w:val="008A5F7D"/>
    <w:rsid w:val="008F5E8D"/>
    <w:rsid w:val="00991986"/>
    <w:rsid w:val="00995994"/>
    <w:rsid w:val="009F3859"/>
    <w:rsid w:val="009F595A"/>
    <w:rsid w:val="00A04FCB"/>
    <w:rsid w:val="00AD07B2"/>
    <w:rsid w:val="00AE69F6"/>
    <w:rsid w:val="00AE6E0B"/>
    <w:rsid w:val="00AF0258"/>
    <w:rsid w:val="00B37574"/>
    <w:rsid w:val="00B60093"/>
    <w:rsid w:val="00B62B07"/>
    <w:rsid w:val="00B637B8"/>
    <w:rsid w:val="00B84703"/>
    <w:rsid w:val="00BA736C"/>
    <w:rsid w:val="00BD0838"/>
    <w:rsid w:val="00BF6C8E"/>
    <w:rsid w:val="00C12504"/>
    <w:rsid w:val="00C360E4"/>
    <w:rsid w:val="00C96C21"/>
    <w:rsid w:val="00CF389B"/>
    <w:rsid w:val="00D017AB"/>
    <w:rsid w:val="00D072CA"/>
    <w:rsid w:val="00D4764A"/>
    <w:rsid w:val="00D60C12"/>
    <w:rsid w:val="00DB4505"/>
    <w:rsid w:val="00DC1C28"/>
    <w:rsid w:val="00E025F0"/>
    <w:rsid w:val="00E5247B"/>
    <w:rsid w:val="00E94F00"/>
    <w:rsid w:val="00EA22D3"/>
    <w:rsid w:val="00EA7993"/>
    <w:rsid w:val="00EC6967"/>
    <w:rsid w:val="00ED5F01"/>
    <w:rsid w:val="00F859F8"/>
    <w:rsid w:val="00F868FD"/>
    <w:rsid w:val="00F9432A"/>
    <w:rsid w:val="00FA095C"/>
    <w:rsid w:val="00FA3BEB"/>
    <w:rsid w:val="00FC5B5A"/>
    <w:rsid w:val="00FC683B"/>
    <w:rsid w:val="00FD5DF7"/>
    <w:rsid w:val="00FD7FBD"/>
    <w:rsid w:val="00FE1E73"/>
    <w:rsid w:val="00FE3B8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FCA6-6BDF-4FDE-9344-ECE0D7A5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33439A31</Template>
  <TotalTime>505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Hart</dc:creator>
  <cp:lastModifiedBy>Alice Olney</cp:lastModifiedBy>
  <cp:revision>48</cp:revision>
  <cp:lastPrinted>2015-09-11T11:47:00Z</cp:lastPrinted>
  <dcterms:created xsi:type="dcterms:W3CDTF">2014-04-23T14:37:00Z</dcterms:created>
  <dcterms:modified xsi:type="dcterms:W3CDTF">2017-01-05T08:01:00Z</dcterms:modified>
</cp:coreProperties>
</file>